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B7" w:rsidRDefault="00E84E8C" w:rsidP="00DD06D1">
      <w:pPr>
        <w:widowControl w:val="0"/>
        <w:rPr>
          <w:noProof/>
          <w:color w:val="800000"/>
          <w:sz w:val="72"/>
          <w:szCs w:val="72"/>
        </w:rPr>
      </w:pPr>
      <w:r w:rsidRPr="00DD06D1">
        <w:rPr>
          <w:noProof/>
          <w:color w:val="800000"/>
          <w:sz w:val="72"/>
          <w:szCs w:val="72"/>
        </w:rPr>
        <w:t xml:space="preserve"> </w:t>
      </w:r>
      <w:r w:rsidR="008671B7">
        <w:rPr>
          <w:noProof/>
          <w:color w:val="800000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325755</wp:posOffset>
            </wp:positionV>
            <wp:extent cx="6762750" cy="990600"/>
            <wp:effectExtent l="19050" t="0" r="0" b="0"/>
            <wp:wrapNone/>
            <wp:docPr id="5" name="Immagine 7" descr="intestazione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ntestazioneI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1B7" w:rsidRDefault="008671B7" w:rsidP="00DD06D1">
      <w:pPr>
        <w:widowControl w:val="0"/>
        <w:rPr>
          <w:noProof/>
          <w:color w:val="800000"/>
          <w:sz w:val="72"/>
          <w:szCs w:val="72"/>
        </w:rPr>
      </w:pPr>
    </w:p>
    <w:p w:rsidR="008671B7" w:rsidRDefault="008671B7" w:rsidP="00DD06D1">
      <w:pPr>
        <w:widowControl w:val="0"/>
        <w:rPr>
          <w:noProof/>
          <w:color w:val="800000"/>
          <w:sz w:val="22"/>
          <w:szCs w:val="22"/>
        </w:rPr>
      </w:pPr>
    </w:p>
    <w:p w:rsidR="008671B7" w:rsidRPr="008671B7" w:rsidRDefault="008671B7" w:rsidP="00DD06D1">
      <w:pPr>
        <w:widowControl w:val="0"/>
        <w:rPr>
          <w:noProof/>
          <w:color w:val="800000"/>
          <w:sz w:val="22"/>
          <w:szCs w:val="22"/>
        </w:rPr>
      </w:pPr>
    </w:p>
    <w:p w:rsidR="00E84E8C" w:rsidRPr="00DD06D1" w:rsidRDefault="00E84E8C" w:rsidP="00DD06D1">
      <w:pPr>
        <w:widowControl w:val="0"/>
        <w:rPr>
          <w:b/>
          <w:sz w:val="28"/>
          <w:szCs w:val="44"/>
        </w:rPr>
      </w:pPr>
      <w:r w:rsidRPr="00DD06D1">
        <w:rPr>
          <w:noProof/>
          <w:color w:val="800000"/>
          <w:sz w:val="72"/>
          <w:szCs w:val="72"/>
        </w:rPr>
        <w:t xml:space="preserve"> </w:t>
      </w:r>
      <w:r w:rsidRPr="00DD06D1">
        <w:rPr>
          <w:b/>
          <w:sz w:val="28"/>
          <w:szCs w:val="44"/>
        </w:rPr>
        <w:t>PLESSO</w:t>
      </w:r>
      <w:r w:rsidRPr="00DD06D1">
        <w:rPr>
          <w:b/>
          <w:sz w:val="40"/>
          <w:szCs w:val="44"/>
        </w:rPr>
        <w:t>:</w:t>
      </w:r>
      <w:r w:rsidRPr="00DD06D1">
        <w:rPr>
          <w:b/>
          <w:sz w:val="28"/>
          <w:szCs w:val="44"/>
        </w:rPr>
        <w:t xml:space="preserve"> </w:t>
      </w:r>
    </w:p>
    <w:p w:rsidR="00E84E8C" w:rsidRPr="00DD06D1" w:rsidRDefault="002F5332" w:rsidP="00DD06D1">
      <w:pPr>
        <w:widowControl w:val="0"/>
        <w:rPr>
          <w:b/>
          <w:i/>
          <w:sz w:val="32"/>
          <w:szCs w:val="44"/>
        </w:rPr>
      </w:pPr>
      <w:r>
        <w:rPr>
          <w:sz w:val="36"/>
          <w:szCs w:val="44"/>
        </w:rPr>
        <w:t>X</w:t>
      </w:r>
      <w:r w:rsidR="00E84E8C" w:rsidRPr="00DD06D1">
        <w:rPr>
          <w:sz w:val="28"/>
          <w:szCs w:val="44"/>
        </w:rPr>
        <w:t xml:space="preserve"> </w:t>
      </w:r>
      <w:r w:rsidR="00E84E8C" w:rsidRPr="00DD06D1">
        <w:rPr>
          <w:b/>
          <w:i/>
          <w:szCs w:val="44"/>
        </w:rPr>
        <w:t xml:space="preserve">Istituto Tecnico Statale Economico e Tecnologico - Via P. </w:t>
      </w:r>
      <w:proofErr w:type="spellStart"/>
      <w:r w:rsidR="00E84E8C" w:rsidRPr="00DD06D1">
        <w:rPr>
          <w:b/>
          <w:i/>
          <w:szCs w:val="44"/>
        </w:rPr>
        <w:t>Darago</w:t>
      </w:r>
      <w:proofErr w:type="spellEnd"/>
      <w:r w:rsidR="00E84E8C" w:rsidRPr="00DD06D1">
        <w:rPr>
          <w:b/>
          <w:i/>
          <w:szCs w:val="44"/>
        </w:rPr>
        <w:t xml:space="preserve">, 1 - Moliterno </w:t>
      </w:r>
    </w:p>
    <w:p w:rsidR="00E84E8C" w:rsidRPr="00DD06D1" w:rsidRDefault="00E84E8C" w:rsidP="00DD06D1">
      <w:pPr>
        <w:widowControl w:val="0"/>
        <w:rPr>
          <w:b/>
          <w:i/>
          <w:szCs w:val="44"/>
        </w:rPr>
      </w:pPr>
      <w:r w:rsidRPr="00DD06D1">
        <w:rPr>
          <w:sz w:val="36"/>
          <w:szCs w:val="44"/>
        </w:rPr>
        <w:t>□</w:t>
      </w:r>
      <w:r w:rsidRPr="00DD06D1">
        <w:rPr>
          <w:sz w:val="28"/>
          <w:szCs w:val="44"/>
        </w:rPr>
        <w:t xml:space="preserve"> </w:t>
      </w:r>
      <w:r w:rsidRPr="00DD06D1">
        <w:rPr>
          <w:b/>
          <w:i/>
          <w:szCs w:val="44"/>
        </w:rPr>
        <w:t xml:space="preserve">Istituto Professionale di Stato Industria e Artigianato  - Via Istria, 1 - Moliterno </w:t>
      </w:r>
    </w:p>
    <w:p w:rsidR="00E84E8C" w:rsidRPr="00DD06D1" w:rsidRDefault="00E84E8C" w:rsidP="00DD06D1">
      <w:pPr>
        <w:widowControl w:val="0"/>
        <w:rPr>
          <w:b/>
          <w:i/>
          <w:sz w:val="48"/>
          <w:szCs w:val="44"/>
        </w:rPr>
      </w:pPr>
      <w:r w:rsidRPr="00DD06D1">
        <w:rPr>
          <w:sz w:val="36"/>
          <w:szCs w:val="44"/>
        </w:rPr>
        <w:t>□</w:t>
      </w:r>
      <w:r w:rsidRPr="00DD06D1">
        <w:rPr>
          <w:sz w:val="28"/>
          <w:szCs w:val="44"/>
        </w:rPr>
        <w:t xml:space="preserve"> </w:t>
      </w:r>
      <w:r w:rsidRPr="00DD06D1">
        <w:rPr>
          <w:b/>
          <w:i/>
          <w:szCs w:val="44"/>
        </w:rPr>
        <w:t>Istituto Professionale di Stato Industria e Artigianato  - Via P</w:t>
      </w:r>
      <w:r w:rsidR="002F5332">
        <w:rPr>
          <w:b/>
          <w:i/>
          <w:szCs w:val="44"/>
        </w:rPr>
        <w:t>ostiglione</w:t>
      </w:r>
      <w:r w:rsidRPr="00DD06D1">
        <w:rPr>
          <w:b/>
          <w:i/>
          <w:szCs w:val="44"/>
        </w:rPr>
        <w:t xml:space="preserve"> - </w:t>
      </w:r>
      <w:proofErr w:type="spellStart"/>
      <w:r w:rsidRPr="00DD06D1">
        <w:rPr>
          <w:b/>
          <w:i/>
          <w:szCs w:val="44"/>
        </w:rPr>
        <w:t>Tramutola</w:t>
      </w:r>
      <w:proofErr w:type="spellEnd"/>
      <w:r w:rsidRPr="00DD06D1">
        <w:rPr>
          <w:b/>
          <w:i/>
          <w:szCs w:val="44"/>
        </w:rPr>
        <w:t xml:space="preserve"> </w:t>
      </w:r>
    </w:p>
    <w:p w:rsidR="00E84E8C" w:rsidRPr="00DD06D1" w:rsidRDefault="00E84E8C" w:rsidP="00DD06D1">
      <w:pPr>
        <w:widowControl w:val="0"/>
        <w:rPr>
          <w:noProof/>
          <w:color w:val="800000"/>
          <w:sz w:val="72"/>
          <w:szCs w:val="72"/>
        </w:rPr>
      </w:pPr>
    </w:p>
    <w:p w:rsidR="00E84E8C" w:rsidRPr="00DD06D1" w:rsidRDefault="00E84E8C" w:rsidP="00DD06D1">
      <w:pPr>
        <w:widowControl w:val="0"/>
        <w:spacing w:after="240" w:line="360" w:lineRule="auto"/>
        <w:jc w:val="center"/>
        <w:rPr>
          <w:rFonts w:ascii="Arial" w:hAnsi="Arial" w:cs="Arial"/>
          <w:b/>
          <w:sz w:val="56"/>
          <w:szCs w:val="44"/>
        </w:rPr>
      </w:pPr>
      <w:r w:rsidRPr="00DD06D1">
        <w:rPr>
          <w:rFonts w:ascii="Arial" w:hAnsi="Arial" w:cs="Arial"/>
          <w:b/>
          <w:sz w:val="56"/>
          <w:szCs w:val="44"/>
        </w:rPr>
        <w:t>PROGETTAZIONE DIDATTICA</w:t>
      </w:r>
    </w:p>
    <w:p w:rsidR="00E84E8C" w:rsidRPr="00DD06D1" w:rsidRDefault="00E84E8C" w:rsidP="00DD06D1">
      <w:pPr>
        <w:widowControl w:val="0"/>
        <w:spacing w:line="567" w:lineRule="exact"/>
        <w:jc w:val="center"/>
        <w:rPr>
          <w:rFonts w:ascii="Arial" w:hAnsi="Arial" w:cs="Arial"/>
          <w:b/>
          <w:sz w:val="56"/>
          <w:szCs w:val="44"/>
        </w:rPr>
      </w:pPr>
    </w:p>
    <w:p w:rsidR="00E84E8C" w:rsidRPr="00DD06D1" w:rsidRDefault="00E84E8C" w:rsidP="00DD06D1">
      <w:pPr>
        <w:widowControl w:val="0"/>
        <w:spacing w:line="567" w:lineRule="exact"/>
        <w:jc w:val="center"/>
        <w:rPr>
          <w:rFonts w:ascii="Arial" w:hAnsi="Arial" w:cs="Arial"/>
          <w:sz w:val="44"/>
          <w:szCs w:val="44"/>
        </w:rPr>
      </w:pPr>
      <w:r w:rsidRPr="00DD06D1">
        <w:rPr>
          <w:rFonts w:ascii="Arial" w:hAnsi="Arial" w:cs="Arial"/>
          <w:sz w:val="44"/>
          <w:szCs w:val="44"/>
        </w:rPr>
        <w:t xml:space="preserve">DELLA CLASSE __________  </w:t>
      </w:r>
      <w:proofErr w:type="spellStart"/>
      <w:r w:rsidRPr="00DD06D1">
        <w:rPr>
          <w:rFonts w:ascii="Arial" w:hAnsi="Arial" w:cs="Arial"/>
          <w:sz w:val="44"/>
          <w:szCs w:val="44"/>
        </w:rPr>
        <w:t>SEZ</w:t>
      </w:r>
      <w:proofErr w:type="spellEnd"/>
      <w:r w:rsidRPr="00DD06D1">
        <w:rPr>
          <w:rFonts w:ascii="Arial" w:hAnsi="Arial" w:cs="Arial"/>
          <w:sz w:val="44"/>
          <w:szCs w:val="44"/>
        </w:rPr>
        <w:t>. _______</w:t>
      </w:r>
    </w:p>
    <w:p w:rsidR="00E84E8C" w:rsidRDefault="00E84E8C" w:rsidP="00DD06D1">
      <w:pPr>
        <w:widowControl w:val="0"/>
        <w:spacing w:line="567" w:lineRule="exact"/>
        <w:jc w:val="center"/>
        <w:rPr>
          <w:rFonts w:ascii="Arial" w:hAnsi="Arial" w:cs="Arial"/>
          <w:sz w:val="56"/>
          <w:szCs w:val="44"/>
        </w:rPr>
      </w:pPr>
    </w:p>
    <w:p w:rsidR="00E84E8C" w:rsidRDefault="00E84E8C" w:rsidP="00DD06D1">
      <w:pPr>
        <w:widowControl w:val="0"/>
        <w:spacing w:line="567" w:lineRule="exact"/>
        <w:jc w:val="center"/>
        <w:rPr>
          <w:rFonts w:ascii="Arial" w:hAnsi="Arial" w:cs="Arial"/>
          <w:sz w:val="56"/>
          <w:szCs w:val="44"/>
        </w:rPr>
      </w:pPr>
    </w:p>
    <w:p w:rsidR="00E84E8C" w:rsidRPr="00DD06D1" w:rsidRDefault="00E84E8C" w:rsidP="00DD06D1">
      <w:pPr>
        <w:widowControl w:val="0"/>
        <w:spacing w:line="567" w:lineRule="exact"/>
        <w:jc w:val="center"/>
        <w:rPr>
          <w:rFonts w:ascii="Arial" w:hAnsi="Arial" w:cs="Arial"/>
          <w:sz w:val="56"/>
          <w:szCs w:val="44"/>
        </w:rPr>
      </w:pPr>
    </w:p>
    <w:p w:rsidR="00E84E8C" w:rsidRPr="00DD06D1" w:rsidRDefault="00E84E8C" w:rsidP="00DD06D1">
      <w:pPr>
        <w:widowControl w:val="0"/>
        <w:spacing w:after="240" w:line="567" w:lineRule="exact"/>
        <w:jc w:val="center"/>
        <w:rPr>
          <w:rFonts w:ascii="Arial" w:hAnsi="Arial" w:cs="Arial"/>
          <w:sz w:val="44"/>
          <w:szCs w:val="20"/>
        </w:rPr>
      </w:pPr>
      <w:r w:rsidRPr="00DD06D1">
        <w:rPr>
          <w:rFonts w:ascii="Arial" w:hAnsi="Arial" w:cs="Arial"/>
          <w:sz w:val="44"/>
          <w:szCs w:val="20"/>
        </w:rPr>
        <w:t>INDIRIZZO:________________________</w:t>
      </w:r>
    </w:p>
    <w:p w:rsidR="00E84E8C" w:rsidRDefault="00E84E8C" w:rsidP="00DD06D1">
      <w:pPr>
        <w:widowControl w:val="0"/>
        <w:spacing w:line="567" w:lineRule="exact"/>
        <w:jc w:val="center"/>
        <w:rPr>
          <w:rFonts w:ascii="Arial" w:hAnsi="Arial" w:cs="Arial"/>
          <w:sz w:val="32"/>
          <w:szCs w:val="20"/>
        </w:rPr>
      </w:pPr>
    </w:p>
    <w:p w:rsidR="00E84E8C" w:rsidRPr="00DD06D1" w:rsidRDefault="00E84E8C" w:rsidP="00DD06D1">
      <w:pPr>
        <w:widowControl w:val="0"/>
        <w:spacing w:line="567" w:lineRule="exact"/>
        <w:jc w:val="center"/>
        <w:rPr>
          <w:rFonts w:ascii="Arial" w:hAnsi="Arial" w:cs="Arial"/>
          <w:sz w:val="32"/>
          <w:szCs w:val="20"/>
        </w:rPr>
      </w:pPr>
    </w:p>
    <w:p w:rsidR="00E84E8C" w:rsidRPr="00DD06D1" w:rsidRDefault="00E84E8C" w:rsidP="00DD06D1">
      <w:pPr>
        <w:widowControl w:val="0"/>
        <w:spacing w:line="567" w:lineRule="exact"/>
        <w:jc w:val="center"/>
        <w:rPr>
          <w:rFonts w:ascii="Arial" w:hAnsi="Arial" w:cs="Arial"/>
          <w:sz w:val="44"/>
          <w:szCs w:val="44"/>
        </w:rPr>
      </w:pPr>
      <w:r w:rsidRPr="00DD06D1">
        <w:rPr>
          <w:rFonts w:ascii="Arial" w:hAnsi="Arial" w:cs="Arial"/>
          <w:sz w:val="44"/>
          <w:szCs w:val="44"/>
        </w:rPr>
        <w:t>COORDINATORE: Prof. ___________________</w:t>
      </w:r>
    </w:p>
    <w:p w:rsidR="00E84E8C" w:rsidRDefault="00E84E8C" w:rsidP="00DD06D1">
      <w:pPr>
        <w:widowControl w:val="0"/>
        <w:jc w:val="center"/>
        <w:rPr>
          <w:rFonts w:ascii="Arial" w:hAnsi="Arial" w:cs="Arial"/>
          <w:sz w:val="40"/>
          <w:szCs w:val="40"/>
        </w:rPr>
      </w:pPr>
    </w:p>
    <w:p w:rsidR="00E84E8C" w:rsidRDefault="00E84E8C" w:rsidP="00DD06D1">
      <w:pPr>
        <w:widowControl w:val="0"/>
        <w:jc w:val="center"/>
        <w:rPr>
          <w:rFonts w:ascii="Arial" w:hAnsi="Arial" w:cs="Arial"/>
          <w:sz w:val="40"/>
          <w:szCs w:val="40"/>
        </w:rPr>
      </w:pPr>
    </w:p>
    <w:p w:rsidR="00E84E8C" w:rsidRDefault="00E84E8C" w:rsidP="00DD06D1">
      <w:pPr>
        <w:widowControl w:val="0"/>
        <w:jc w:val="center"/>
        <w:rPr>
          <w:rFonts w:ascii="Arial" w:hAnsi="Arial" w:cs="Arial"/>
          <w:sz w:val="40"/>
          <w:szCs w:val="40"/>
        </w:rPr>
      </w:pPr>
    </w:p>
    <w:p w:rsidR="00E84E8C" w:rsidRPr="00DD06D1" w:rsidRDefault="00E84E8C" w:rsidP="00DD06D1">
      <w:pPr>
        <w:widowControl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A.S. 202</w:t>
      </w:r>
      <w:r w:rsidR="002F5332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>-202</w:t>
      </w:r>
      <w:r w:rsidR="002F5332">
        <w:rPr>
          <w:rFonts w:ascii="Arial" w:hAnsi="Arial" w:cs="Arial"/>
          <w:sz w:val="40"/>
          <w:szCs w:val="40"/>
        </w:rPr>
        <w:t>3</w:t>
      </w:r>
    </w:p>
    <w:p w:rsidR="00E84E8C" w:rsidRDefault="00E84E8C" w:rsidP="00DD06D1">
      <w:pPr>
        <w:widowControl w:val="0"/>
        <w:rPr>
          <w:sz w:val="40"/>
          <w:szCs w:val="44"/>
        </w:rPr>
      </w:pPr>
    </w:p>
    <w:p w:rsidR="00E84E8C" w:rsidRDefault="00E84E8C" w:rsidP="00DD06D1">
      <w:pPr>
        <w:widowControl w:val="0"/>
        <w:rPr>
          <w:sz w:val="40"/>
          <w:szCs w:val="44"/>
        </w:rPr>
      </w:pPr>
    </w:p>
    <w:p w:rsidR="00E84E8C" w:rsidRDefault="008671B7" w:rsidP="00DD06D1">
      <w:pPr>
        <w:widowControl w:val="0"/>
        <w:ind w:right="-1985"/>
        <w:rPr>
          <w:sz w:val="40"/>
          <w:szCs w:val="44"/>
        </w:rPr>
      </w:pPr>
      <w:r>
        <w:rPr>
          <w:noProof/>
        </w:rPr>
        <w:drawing>
          <wp:inline distT="0" distB="0" distL="0" distR="0">
            <wp:extent cx="5937885" cy="664845"/>
            <wp:effectExtent l="19050" t="0" r="5715" b="0"/>
            <wp:docPr id="6" name="Immagine 8" descr="piedi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piedipagi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8C" w:rsidRPr="00DD06D1" w:rsidRDefault="00E84E8C" w:rsidP="00DD06D1">
      <w:pPr>
        <w:widowControl w:val="0"/>
        <w:tabs>
          <w:tab w:val="right" w:pos="10204"/>
        </w:tabs>
        <w:spacing w:after="240" w:line="567" w:lineRule="exact"/>
        <w:jc w:val="center"/>
        <w:rPr>
          <w:i/>
          <w:caps/>
          <w:sz w:val="28"/>
          <w:szCs w:val="22"/>
        </w:rPr>
      </w:pPr>
      <w:r w:rsidRPr="00DD06D1">
        <w:rPr>
          <w:b/>
          <w:caps/>
          <w:sz w:val="28"/>
          <w:szCs w:val="22"/>
        </w:rPr>
        <w:lastRenderedPageBreak/>
        <w:t xml:space="preserve">Composizione del consiglio </w:t>
      </w:r>
      <w:proofErr w:type="spellStart"/>
      <w:r w:rsidRPr="00DD06D1">
        <w:rPr>
          <w:b/>
          <w:caps/>
          <w:sz w:val="28"/>
          <w:szCs w:val="22"/>
        </w:rPr>
        <w:t>di</w:t>
      </w:r>
      <w:proofErr w:type="spellEnd"/>
      <w:r w:rsidRPr="00DD06D1">
        <w:rPr>
          <w:b/>
          <w:caps/>
          <w:sz w:val="28"/>
          <w:szCs w:val="22"/>
        </w:rPr>
        <w:t xml:space="preserve"> classe:</w:t>
      </w:r>
    </w:p>
    <w:tbl>
      <w:tblPr>
        <w:tblW w:w="5000" w:type="pct"/>
        <w:jc w:val="center"/>
        <w:tblInd w:w="-65" w:type="dxa"/>
        <w:tblCellMar>
          <w:left w:w="0" w:type="dxa"/>
          <w:right w:w="0" w:type="dxa"/>
        </w:tblCellMar>
        <w:tblLook w:val="0000"/>
      </w:tblPr>
      <w:tblGrid>
        <w:gridCol w:w="3118"/>
        <w:gridCol w:w="7158"/>
      </w:tblGrid>
      <w:tr w:rsidR="00E84E8C" w:rsidRPr="00DD06D1" w:rsidTr="00DD06D1">
        <w:trPr>
          <w:trHeight w:val="314"/>
          <w:jc w:val="center"/>
        </w:trPr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DD06D1">
              <w:rPr>
                <w:b/>
                <w:sz w:val="21"/>
                <w:szCs w:val="21"/>
              </w:rPr>
              <w:t>DISCIPLINA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DD06D1">
              <w:rPr>
                <w:b/>
                <w:sz w:val="21"/>
                <w:szCs w:val="21"/>
              </w:rPr>
              <w:t>DOCENTE</w:t>
            </w: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>Lingua e Letteratura Italiana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>Storia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 xml:space="preserve">Matematica 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 xml:space="preserve">Lingua Inglese 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>Scienze Motorie e Sportive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  <w:tr w:rsidR="00E84E8C" w:rsidRPr="00DD06D1" w:rsidTr="00DD06D1">
        <w:trPr>
          <w:trHeight w:val="392"/>
          <w:jc w:val="center"/>
        </w:trPr>
        <w:tc>
          <w:tcPr>
            <w:tcW w:w="151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>Religione Cattolica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</w:tr>
    </w:tbl>
    <w:p w:rsidR="00E84E8C" w:rsidRPr="00DD06D1" w:rsidRDefault="00E84E8C" w:rsidP="00DD06D1">
      <w:pPr>
        <w:widowControl w:val="0"/>
        <w:spacing w:line="567" w:lineRule="exact"/>
        <w:jc w:val="center"/>
        <w:rPr>
          <w:b/>
          <w:bCs/>
          <w:color w:val="000000"/>
          <w:sz w:val="28"/>
        </w:rPr>
      </w:pPr>
    </w:p>
    <w:p w:rsidR="00E84E8C" w:rsidRPr="009D54AF" w:rsidRDefault="00E84E8C" w:rsidP="009D54AF">
      <w:pPr>
        <w:widowControl w:val="0"/>
        <w:spacing w:line="567" w:lineRule="exact"/>
        <w:jc w:val="center"/>
        <w:rPr>
          <w:b/>
          <w:bCs/>
          <w:color w:val="000000"/>
          <w:sz w:val="28"/>
        </w:rPr>
      </w:pPr>
      <w:r w:rsidRPr="009D54AF">
        <w:rPr>
          <w:b/>
          <w:bCs/>
          <w:color w:val="000000"/>
          <w:sz w:val="28"/>
        </w:rPr>
        <w:t>COMPETENZE GENERALI DEL BIENNIO COMUNE</w:t>
      </w:r>
    </w:p>
    <w:p w:rsidR="00E84E8C" w:rsidRPr="00DD06D1" w:rsidRDefault="00E84E8C" w:rsidP="009D54AF">
      <w:pPr>
        <w:widowControl w:val="0"/>
        <w:spacing w:line="567" w:lineRule="exact"/>
        <w:rPr>
          <w:i/>
          <w:sz w:val="28"/>
          <w:szCs w:val="44"/>
        </w:rPr>
      </w:pPr>
      <w:r w:rsidRPr="00DD06D1">
        <w:rPr>
          <w:i/>
          <w:sz w:val="28"/>
          <w:szCs w:val="44"/>
        </w:rPr>
        <w:t xml:space="preserve"> (inserire le competenze specifiche di ciascun indirizzo)</w:t>
      </w:r>
    </w:p>
    <w:p w:rsidR="00E84E8C" w:rsidRPr="00DD06D1" w:rsidRDefault="00E84E8C" w:rsidP="00DD06D1">
      <w:pPr>
        <w:widowControl w:val="0"/>
        <w:spacing w:line="567" w:lineRule="exact"/>
        <w:rPr>
          <w:i/>
          <w:sz w:val="28"/>
          <w:szCs w:val="44"/>
        </w:rPr>
      </w:pPr>
    </w:p>
    <w:p w:rsidR="00E84E8C" w:rsidRPr="00DD06D1" w:rsidRDefault="00E84E8C" w:rsidP="00DD06D1">
      <w:pPr>
        <w:widowControl w:val="0"/>
        <w:spacing w:line="567" w:lineRule="exact"/>
        <w:rPr>
          <w:i/>
          <w:sz w:val="28"/>
          <w:szCs w:val="44"/>
        </w:rPr>
      </w:pPr>
    </w:p>
    <w:p w:rsidR="00E84E8C" w:rsidRPr="00DD06D1" w:rsidRDefault="00E84E8C" w:rsidP="00DD06D1">
      <w:pPr>
        <w:widowControl w:val="0"/>
        <w:spacing w:line="567" w:lineRule="exact"/>
        <w:rPr>
          <w:i/>
          <w:sz w:val="28"/>
          <w:szCs w:val="44"/>
        </w:rPr>
      </w:pPr>
    </w:p>
    <w:p w:rsidR="00E84E8C" w:rsidRPr="00DD06D1" w:rsidRDefault="00E84E8C" w:rsidP="00DD06D1">
      <w:pPr>
        <w:widowControl w:val="0"/>
        <w:spacing w:line="567" w:lineRule="exact"/>
        <w:rPr>
          <w:i/>
          <w:sz w:val="28"/>
          <w:szCs w:val="44"/>
        </w:rPr>
      </w:pPr>
    </w:p>
    <w:p w:rsidR="00E84E8C" w:rsidRPr="00DD06D1" w:rsidRDefault="00E84E8C" w:rsidP="00DD06D1">
      <w:pPr>
        <w:widowControl w:val="0"/>
        <w:spacing w:line="567" w:lineRule="exact"/>
        <w:rPr>
          <w:i/>
          <w:sz w:val="28"/>
          <w:szCs w:val="44"/>
        </w:rPr>
      </w:pPr>
    </w:p>
    <w:p w:rsidR="00E84E8C" w:rsidRDefault="00E84E8C" w:rsidP="00DD06D1">
      <w:pPr>
        <w:widowControl w:val="0"/>
        <w:spacing w:line="567" w:lineRule="exact"/>
        <w:rPr>
          <w:i/>
          <w:sz w:val="28"/>
          <w:szCs w:val="44"/>
        </w:rPr>
      </w:pPr>
    </w:p>
    <w:p w:rsidR="00E84E8C" w:rsidRDefault="00E84E8C" w:rsidP="00DD06D1">
      <w:pPr>
        <w:widowControl w:val="0"/>
        <w:spacing w:line="567" w:lineRule="exact"/>
        <w:rPr>
          <w:i/>
          <w:sz w:val="28"/>
          <w:szCs w:val="44"/>
        </w:rPr>
      </w:pPr>
    </w:p>
    <w:p w:rsidR="00E84E8C" w:rsidRDefault="00E84E8C" w:rsidP="00DD06D1">
      <w:pPr>
        <w:widowControl w:val="0"/>
        <w:spacing w:line="567" w:lineRule="exact"/>
        <w:rPr>
          <w:i/>
          <w:sz w:val="28"/>
          <w:szCs w:val="44"/>
        </w:rPr>
      </w:pPr>
    </w:p>
    <w:p w:rsidR="00E84E8C" w:rsidRPr="00DD06D1" w:rsidRDefault="00E84E8C" w:rsidP="00DD06D1">
      <w:pPr>
        <w:widowControl w:val="0"/>
        <w:spacing w:line="567" w:lineRule="exact"/>
        <w:rPr>
          <w:i/>
          <w:sz w:val="28"/>
          <w:szCs w:val="44"/>
        </w:rPr>
      </w:pPr>
    </w:p>
    <w:p w:rsidR="00E84E8C" w:rsidRPr="00DD06D1" w:rsidRDefault="00E84E8C" w:rsidP="00DD06D1">
      <w:pPr>
        <w:widowControl w:val="0"/>
        <w:spacing w:line="567" w:lineRule="exact"/>
        <w:rPr>
          <w:i/>
          <w:sz w:val="28"/>
          <w:szCs w:val="44"/>
        </w:rPr>
      </w:pPr>
    </w:p>
    <w:p w:rsidR="00E84E8C" w:rsidRPr="00DD06D1" w:rsidRDefault="00E84E8C" w:rsidP="00DD06D1">
      <w:pPr>
        <w:widowControl w:val="0"/>
        <w:spacing w:after="240" w:line="567" w:lineRule="exact"/>
        <w:jc w:val="center"/>
        <w:rPr>
          <w:b/>
          <w:sz w:val="28"/>
          <w:szCs w:val="44"/>
        </w:rPr>
      </w:pPr>
      <w:r w:rsidRPr="00DD06D1">
        <w:rPr>
          <w:b/>
          <w:sz w:val="28"/>
          <w:szCs w:val="44"/>
        </w:rPr>
        <w:lastRenderedPageBreak/>
        <w:t xml:space="preserve">ANALISI DELLA SITUAZIONE </w:t>
      </w:r>
      <w:proofErr w:type="spellStart"/>
      <w:r w:rsidRPr="00DD06D1">
        <w:rPr>
          <w:b/>
          <w:sz w:val="28"/>
          <w:szCs w:val="44"/>
        </w:rPr>
        <w:t>DI</w:t>
      </w:r>
      <w:proofErr w:type="spellEnd"/>
      <w:r w:rsidRPr="00DD06D1">
        <w:rPr>
          <w:b/>
          <w:sz w:val="28"/>
          <w:szCs w:val="44"/>
        </w:rPr>
        <w:t xml:space="preserve"> PARTENZA DELLA CLASSE</w:t>
      </w:r>
    </w:p>
    <w:tbl>
      <w:tblPr>
        <w:tblW w:w="4964" w:type="pct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6"/>
        <w:gridCol w:w="1501"/>
        <w:gridCol w:w="2249"/>
        <w:gridCol w:w="1497"/>
        <w:gridCol w:w="1642"/>
        <w:gridCol w:w="1611"/>
      </w:tblGrid>
      <w:tr w:rsidR="00E84E8C" w:rsidRPr="00DD06D1" w:rsidTr="00DD06D1">
        <w:trPr>
          <w:cantSplit/>
          <w:trHeight w:val="604"/>
          <w:jc w:val="center"/>
        </w:trPr>
        <w:tc>
          <w:tcPr>
            <w:tcW w:w="884" w:type="pct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szCs w:val="20"/>
              </w:rPr>
            </w:pPr>
            <w:r w:rsidRPr="00DD06D1">
              <w:rPr>
                <w:b/>
                <w:szCs w:val="20"/>
              </w:rPr>
              <w:t>ALUNNI</w:t>
            </w:r>
          </w:p>
        </w:tc>
        <w:tc>
          <w:tcPr>
            <w:tcW w:w="727" w:type="pct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szCs w:val="20"/>
              </w:rPr>
            </w:pPr>
            <w:proofErr w:type="spellStart"/>
            <w:r w:rsidRPr="00DD06D1">
              <w:rPr>
                <w:b/>
                <w:szCs w:val="20"/>
              </w:rPr>
              <w:t>N°</w:t>
            </w:r>
            <w:proofErr w:type="spellEnd"/>
          </w:p>
        </w:tc>
        <w:tc>
          <w:tcPr>
            <w:tcW w:w="1089" w:type="pct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bCs/>
                <w:szCs w:val="20"/>
                <w:bdr w:val="single" w:sz="4" w:space="0" w:color="auto"/>
              </w:rPr>
            </w:pPr>
          </w:p>
        </w:tc>
        <w:tc>
          <w:tcPr>
            <w:tcW w:w="725" w:type="pct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szCs w:val="20"/>
              </w:rPr>
            </w:pPr>
            <w:proofErr w:type="spellStart"/>
            <w:r w:rsidRPr="00DD06D1">
              <w:rPr>
                <w:b/>
                <w:szCs w:val="20"/>
              </w:rPr>
              <w:t>N°</w:t>
            </w:r>
            <w:proofErr w:type="spellEnd"/>
          </w:p>
        </w:tc>
        <w:tc>
          <w:tcPr>
            <w:tcW w:w="795" w:type="pct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szCs w:val="20"/>
              </w:rPr>
            </w:pPr>
          </w:p>
        </w:tc>
        <w:tc>
          <w:tcPr>
            <w:tcW w:w="779" w:type="pct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szCs w:val="20"/>
              </w:rPr>
            </w:pPr>
            <w:proofErr w:type="spellStart"/>
            <w:r w:rsidRPr="00DD06D1">
              <w:rPr>
                <w:b/>
                <w:szCs w:val="20"/>
              </w:rPr>
              <w:t>N°</w:t>
            </w:r>
            <w:proofErr w:type="spellEnd"/>
          </w:p>
        </w:tc>
      </w:tr>
      <w:tr w:rsidR="00E84E8C" w:rsidRPr="00DD06D1" w:rsidTr="00DD06D1">
        <w:trPr>
          <w:cantSplit/>
          <w:trHeight w:val="604"/>
          <w:jc w:val="center"/>
        </w:trPr>
        <w:tc>
          <w:tcPr>
            <w:tcW w:w="884" w:type="pct"/>
            <w:vAlign w:val="center"/>
          </w:tcPr>
          <w:p w:rsidR="00E84E8C" w:rsidRPr="00DD06D1" w:rsidRDefault="00E84E8C" w:rsidP="00DD06D1">
            <w:pPr>
              <w:widowControl w:val="0"/>
              <w:jc w:val="right"/>
              <w:rPr>
                <w:b/>
                <w:szCs w:val="20"/>
              </w:rPr>
            </w:pPr>
            <w:r w:rsidRPr="00DD06D1">
              <w:rPr>
                <w:b/>
                <w:szCs w:val="20"/>
              </w:rPr>
              <w:t xml:space="preserve">  femmine</w:t>
            </w:r>
          </w:p>
        </w:tc>
        <w:tc>
          <w:tcPr>
            <w:tcW w:w="727" w:type="pct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089" w:type="pct"/>
            <w:vAlign w:val="center"/>
          </w:tcPr>
          <w:p w:rsidR="00E84E8C" w:rsidRPr="00DD06D1" w:rsidRDefault="00E84E8C" w:rsidP="00DD06D1">
            <w:pPr>
              <w:widowControl w:val="0"/>
              <w:jc w:val="right"/>
              <w:rPr>
                <w:szCs w:val="20"/>
              </w:rPr>
            </w:pPr>
            <w:r w:rsidRPr="00DD06D1">
              <w:rPr>
                <w:b/>
                <w:szCs w:val="20"/>
              </w:rPr>
              <w:t>Di cui  ripetenti</w:t>
            </w:r>
            <w:r w:rsidRPr="00DD06D1">
              <w:rPr>
                <w:szCs w:val="20"/>
              </w:rPr>
              <w:t xml:space="preserve"> </w:t>
            </w:r>
          </w:p>
        </w:tc>
        <w:tc>
          <w:tcPr>
            <w:tcW w:w="725" w:type="pct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795" w:type="pct"/>
            <w:vAlign w:val="center"/>
          </w:tcPr>
          <w:p w:rsidR="00E84E8C" w:rsidRPr="00DD06D1" w:rsidRDefault="00E84E8C" w:rsidP="00DD06D1">
            <w:pPr>
              <w:widowControl w:val="0"/>
              <w:jc w:val="right"/>
              <w:rPr>
                <w:b/>
                <w:szCs w:val="20"/>
              </w:rPr>
            </w:pPr>
            <w:r w:rsidRPr="00DD06D1">
              <w:rPr>
                <w:b/>
                <w:szCs w:val="20"/>
              </w:rPr>
              <w:t>DSA</w:t>
            </w:r>
          </w:p>
        </w:tc>
        <w:tc>
          <w:tcPr>
            <w:tcW w:w="779" w:type="pct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szCs w:val="20"/>
              </w:rPr>
            </w:pPr>
          </w:p>
        </w:tc>
      </w:tr>
      <w:tr w:rsidR="00E84E8C" w:rsidRPr="00DD06D1" w:rsidTr="00DD06D1">
        <w:trPr>
          <w:cantSplit/>
          <w:trHeight w:val="604"/>
          <w:jc w:val="center"/>
        </w:trPr>
        <w:tc>
          <w:tcPr>
            <w:tcW w:w="884" w:type="pct"/>
            <w:vAlign w:val="center"/>
          </w:tcPr>
          <w:p w:rsidR="00E84E8C" w:rsidRPr="00DD06D1" w:rsidRDefault="00E84E8C" w:rsidP="00DD06D1">
            <w:pPr>
              <w:widowControl w:val="0"/>
              <w:jc w:val="right"/>
              <w:rPr>
                <w:b/>
                <w:szCs w:val="20"/>
              </w:rPr>
            </w:pPr>
            <w:r w:rsidRPr="00DD06D1">
              <w:rPr>
                <w:b/>
                <w:szCs w:val="20"/>
              </w:rPr>
              <w:t xml:space="preserve">  maschi</w:t>
            </w:r>
          </w:p>
        </w:tc>
        <w:tc>
          <w:tcPr>
            <w:tcW w:w="727" w:type="pct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089" w:type="pct"/>
            <w:vAlign w:val="center"/>
          </w:tcPr>
          <w:p w:rsidR="00E84E8C" w:rsidRPr="00DD06D1" w:rsidRDefault="00E84E8C" w:rsidP="00DD06D1">
            <w:pPr>
              <w:widowControl w:val="0"/>
              <w:jc w:val="right"/>
              <w:rPr>
                <w:b/>
                <w:szCs w:val="20"/>
              </w:rPr>
            </w:pPr>
            <w:r w:rsidRPr="00DD06D1">
              <w:rPr>
                <w:b/>
                <w:szCs w:val="20"/>
              </w:rPr>
              <w:t xml:space="preserve">BES </w:t>
            </w:r>
          </w:p>
        </w:tc>
        <w:tc>
          <w:tcPr>
            <w:tcW w:w="725" w:type="pct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795" w:type="pct"/>
            <w:vAlign w:val="center"/>
          </w:tcPr>
          <w:p w:rsidR="00E84E8C" w:rsidRPr="00DD06D1" w:rsidRDefault="00E84E8C" w:rsidP="00DD06D1">
            <w:pPr>
              <w:widowControl w:val="0"/>
              <w:jc w:val="right"/>
              <w:rPr>
                <w:b/>
                <w:szCs w:val="20"/>
              </w:rPr>
            </w:pPr>
            <w:r w:rsidRPr="00DD06D1">
              <w:rPr>
                <w:b/>
                <w:szCs w:val="20"/>
              </w:rPr>
              <w:t>DISABILI</w:t>
            </w:r>
          </w:p>
        </w:tc>
        <w:tc>
          <w:tcPr>
            <w:tcW w:w="779" w:type="pct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szCs w:val="20"/>
              </w:rPr>
            </w:pPr>
          </w:p>
        </w:tc>
      </w:tr>
      <w:tr w:rsidR="00E84E8C" w:rsidRPr="00DD06D1" w:rsidTr="00DD06D1">
        <w:trPr>
          <w:cantSplit/>
          <w:trHeight w:val="604"/>
          <w:jc w:val="center"/>
        </w:trPr>
        <w:tc>
          <w:tcPr>
            <w:tcW w:w="5000" w:type="pct"/>
            <w:gridSpan w:val="6"/>
            <w:vAlign w:val="center"/>
          </w:tcPr>
          <w:p w:rsidR="00E84E8C" w:rsidRPr="00DD06D1" w:rsidRDefault="00E84E8C" w:rsidP="00DD06D1">
            <w:pPr>
              <w:widowControl w:val="0"/>
              <w:rPr>
                <w:b/>
                <w:szCs w:val="20"/>
              </w:rPr>
            </w:pPr>
            <w:r w:rsidRPr="00DD06D1">
              <w:rPr>
                <w:b/>
                <w:szCs w:val="20"/>
              </w:rPr>
              <w:t>Casi particolari:</w:t>
            </w:r>
          </w:p>
        </w:tc>
      </w:tr>
    </w:tbl>
    <w:p w:rsidR="00E84E8C" w:rsidRPr="00DD06D1" w:rsidRDefault="00E84E8C" w:rsidP="00DD06D1">
      <w:pPr>
        <w:widowControl w:val="0"/>
        <w:spacing w:line="567" w:lineRule="exact"/>
        <w:rPr>
          <w:rFonts w:ascii="Arial" w:hAnsi="Arial" w:cs="Arial"/>
          <w:b/>
          <w:i/>
          <w:szCs w:val="44"/>
        </w:rPr>
      </w:pPr>
    </w:p>
    <w:tbl>
      <w:tblPr>
        <w:tblW w:w="10292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6"/>
        <w:gridCol w:w="2032"/>
        <w:gridCol w:w="2032"/>
        <w:gridCol w:w="2032"/>
      </w:tblGrid>
      <w:tr w:rsidR="00E84E8C" w:rsidRPr="00DD06D1" w:rsidTr="00DD06D1">
        <w:trPr>
          <w:trHeight w:val="430"/>
          <w:jc w:val="center"/>
        </w:trPr>
        <w:tc>
          <w:tcPr>
            <w:tcW w:w="10292" w:type="dxa"/>
            <w:gridSpan w:val="4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bCs/>
              </w:rPr>
            </w:pPr>
            <w:r w:rsidRPr="00DD06D1">
              <w:rPr>
                <w:b/>
                <w:bCs/>
              </w:rPr>
              <w:t xml:space="preserve">LIVELLI </w:t>
            </w:r>
            <w:proofErr w:type="spellStart"/>
            <w:r w:rsidRPr="00DD06D1">
              <w:rPr>
                <w:b/>
                <w:bCs/>
              </w:rPr>
              <w:t>DI</w:t>
            </w:r>
            <w:proofErr w:type="spellEnd"/>
            <w:r w:rsidRPr="00DD06D1">
              <w:rPr>
                <w:b/>
                <w:bCs/>
              </w:rPr>
              <w:t xml:space="preserve"> PARTENZA </w:t>
            </w:r>
            <w:proofErr w:type="spellStart"/>
            <w:r w:rsidRPr="00DD06D1">
              <w:rPr>
                <w:b/>
                <w:bCs/>
              </w:rPr>
              <w:t>DI</w:t>
            </w:r>
            <w:proofErr w:type="spellEnd"/>
            <w:r w:rsidRPr="00DD06D1">
              <w:rPr>
                <w:b/>
                <w:bCs/>
              </w:rPr>
              <w:t xml:space="preserve"> CONOSCENZE E ABILITÀ</w:t>
            </w:r>
          </w:p>
        </w:tc>
      </w:tr>
      <w:tr w:rsidR="00E84E8C" w:rsidRPr="00DD06D1" w:rsidTr="00DD06D1">
        <w:trPr>
          <w:trHeight w:val="255"/>
          <w:jc w:val="center"/>
        </w:trPr>
        <w:tc>
          <w:tcPr>
            <w:tcW w:w="4196" w:type="dxa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DD06D1">
              <w:rPr>
                <w:b/>
                <w:sz w:val="21"/>
                <w:szCs w:val="21"/>
              </w:rPr>
              <w:t>DISCIPLINA</w:t>
            </w:r>
          </w:p>
        </w:tc>
        <w:tc>
          <w:tcPr>
            <w:tcW w:w="2032" w:type="dxa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bCs/>
              </w:rPr>
            </w:pPr>
            <w:r w:rsidRPr="00DD06D1">
              <w:rPr>
                <w:b/>
                <w:bCs/>
              </w:rPr>
              <w:t>Livello Alto</w:t>
            </w:r>
          </w:p>
          <w:p w:rsidR="00E84E8C" w:rsidRPr="00DD06D1" w:rsidRDefault="00E84E8C" w:rsidP="00DD06D1">
            <w:pPr>
              <w:widowControl w:val="0"/>
              <w:jc w:val="center"/>
              <w:rPr>
                <w:b/>
                <w:bCs/>
                <w:u w:val="single"/>
              </w:rPr>
            </w:pPr>
            <w:proofErr w:type="spellStart"/>
            <w:r w:rsidRPr="00DD06D1">
              <w:rPr>
                <w:b/>
                <w:bCs/>
              </w:rPr>
              <w:t>N°</w:t>
            </w:r>
            <w:proofErr w:type="spellEnd"/>
            <w:r w:rsidRPr="00DD06D1">
              <w:rPr>
                <w:b/>
                <w:bCs/>
              </w:rPr>
              <w:t xml:space="preserve"> studenti</w:t>
            </w:r>
          </w:p>
        </w:tc>
        <w:tc>
          <w:tcPr>
            <w:tcW w:w="2032" w:type="dxa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bCs/>
              </w:rPr>
            </w:pPr>
            <w:r w:rsidRPr="00DD06D1">
              <w:rPr>
                <w:b/>
                <w:bCs/>
              </w:rPr>
              <w:t>Livello Medio</w:t>
            </w:r>
          </w:p>
          <w:p w:rsidR="00E84E8C" w:rsidRPr="00DD06D1" w:rsidRDefault="00E84E8C" w:rsidP="00DD06D1">
            <w:pPr>
              <w:widowControl w:val="0"/>
              <w:jc w:val="center"/>
              <w:rPr>
                <w:b/>
                <w:bCs/>
                <w:u w:val="single"/>
              </w:rPr>
            </w:pPr>
            <w:proofErr w:type="spellStart"/>
            <w:r w:rsidRPr="00DD06D1">
              <w:rPr>
                <w:b/>
                <w:bCs/>
              </w:rPr>
              <w:t>N°</w:t>
            </w:r>
            <w:proofErr w:type="spellEnd"/>
            <w:r w:rsidRPr="00DD06D1">
              <w:rPr>
                <w:b/>
                <w:bCs/>
              </w:rPr>
              <w:t xml:space="preserve"> studenti</w:t>
            </w:r>
          </w:p>
        </w:tc>
        <w:tc>
          <w:tcPr>
            <w:tcW w:w="2032" w:type="dxa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bCs/>
              </w:rPr>
            </w:pPr>
            <w:r w:rsidRPr="00DD06D1">
              <w:rPr>
                <w:b/>
                <w:bCs/>
              </w:rPr>
              <w:t>Livello Basso</w:t>
            </w:r>
          </w:p>
          <w:p w:rsidR="00E84E8C" w:rsidRPr="00DD06D1" w:rsidRDefault="00E84E8C" w:rsidP="00DD06D1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D06D1">
              <w:rPr>
                <w:b/>
                <w:bCs/>
              </w:rPr>
              <w:t>N°</w:t>
            </w:r>
            <w:proofErr w:type="spellEnd"/>
            <w:r w:rsidRPr="00DD06D1">
              <w:rPr>
                <w:b/>
                <w:bCs/>
              </w:rPr>
              <w:t xml:space="preserve"> studenti</w:t>
            </w:r>
          </w:p>
        </w:tc>
      </w:tr>
      <w:tr w:rsidR="00E84E8C" w:rsidRPr="00DD06D1" w:rsidTr="00DD06D1">
        <w:trPr>
          <w:trHeight w:val="320"/>
          <w:jc w:val="center"/>
        </w:trPr>
        <w:tc>
          <w:tcPr>
            <w:tcW w:w="4196" w:type="dxa"/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>Lingua e Letteratura Italiana</w:t>
            </w: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</w:tr>
      <w:tr w:rsidR="00E84E8C" w:rsidRPr="00DD06D1" w:rsidTr="00DD06D1">
        <w:trPr>
          <w:trHeight w:val="320"/>
          <w:jc w:val="center"/>
        </w:trPr>
        <w:tc>
          <w:tcPr>
            <w:tcW w:w="4196" w:type="dxa"/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>Storia</w:t>
            </w: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</w:tr>
      <w:tr w:rsidR="00E84E8C" w:rsidRPr="00DD06D1" w:rsidTr="00DD06D1">
        <w:trPr>
          <w:trHeight w:val="320"/>
          <w:jc w:val="center"/>
        </w:trPr>
        <w:tc>
          <w:tcPr>
            <w:tcW w:w="4196" w:type="dxa"/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 xml:space="preserve">Matematica </w:t>
            </w: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</w:tr>
      <w:tr w:rsidR="00E84E8C" w:rsidRPr="00DD06D1" w:rsidTr="00DD06D1">
        <w:trPr>
          <w:trHeight w:val="320"/>
          <w:jc w:val="center"/>
        </w:trPr>
        <w:tc>
          <w:tcPr>
            <w:tcW w:w="4196" w:type="dxa"/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 xml:space="preserve">Lingua Inglese </w:t>
            </w: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</w:tr>
      <w:tr w:rsidR="00E84E8C" w:rsidRPr="00DD06D1" w:rsidTr="00DD06D1">
        <w:trPr>
          <w:trHeight w:val="320"/>
          <w:jc w:val="center"/>
        </w:trPr>
        <w:tc>
          <w:tcPr>
            <w:tcW w:w="4196" w:type="dxa"/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</w:tr>
      <w:tr w:rsidR="00E84E8C" w:rsidRPr="00DD06D1" w:rsidTr="00DD06D1">
        <w:trPr>
          <w:trHeight w:val="320"/>
          <w:jc w:val="center"/>
        </w:trPr>
        <w:tc>
          <w:tcPr>
            <w:tcW w:w="4196" w:type="dxa"/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</w:tr>
      <w:tr w:rsidR="00E84E8C" w:rsidRPr="00DD06D1" w:rsidTr="00DD06D1">
        <w:trPr>
          <w:trHeight w:val="320"/>
          <w:jc w:val="center"/>
        </w:trPr>
        <w:tc>
          <w:tcPr>
            <w:tcW w:w="4196" w:type="dxa"/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</w:tr>
      <w:tr w:rsidR="00E84E8C" w:rsidRPr="00DD06D1" w:rsidTr="00DD06D1">
        <w:trPr>
          <w:trHeight w:val="320"/>
          <w:jc w:val="center"/>
        </w:trPr>
        <w:tc>
          <w:tcPr>
            <w:tcW w:w="4196" w:type="dxa"/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</w:tr>
      <w:tr w:rsidR="00E84E8C" w:rsidRPr="00DD06D1" w:rsidTr="00DD06D1">
        <w:trPr>
          <w:trHeight w:val="320"/>
          <w:jc w:val="center"/>
        </w:trPr>
        <w:tc>
          <w:tcPr>
            <w:tcW w:w="4196" w:type="dxa"/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</w:tr>
      <w:tr w:rsidR="00E84E8C" w:rsidRPr="00DD06D1" w:rsidTr="00DD06D1">
        <w:trPr>
          <w:trHeight w:val="320"/>
          <w:jc w:val="center"/>
        </w:trPr>
        <w:tc>
          <w:tcPr>
            <w:tcW w:w="4196" w:type="dxa"/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>Scienze Motorie e Sportive</w:t>
            </w: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</w:tr>
      <w:tr w:rsidR="00E84E8C" w:rsidRPr="00DD06D1" w:rsidTr="00DD06D1">
        <w:trPr>
          <w:trHeight w:val="320"/>
          <w:jc w:val="center"/>
        </w:trPr>
        <w:tc>
          <w:tcPr>
            <w:tcW w:w="4196" w:type="dxa"/>
            <w:vAlign w:val="center"/>
          </w:tcPr>
          <w:p w:rsidR="00E84E8C" w:rsidRPr="00DD06D1" w:rsidRDefault="00E84E8C" w:rsidP="00DD06D1">
            <w:pPr>
              <w:widowControl w:val="0"/>
              <w:snapToGrid w:val="0"/>
            </w:pPr>
            <w:r w:rsidRPr="00DD06D1">
              <w:t>Religione Cattolica</w:t>
            </w: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  <w:tc>
          <w:tcPr>
            <w:tcW w:w="20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</w:pPr>
          </w:p>
        </w:tc>
      </w:tr>
    </w:tbl>
    <w:p w:rsidR="00E84E8C" w:rsidRPr="00DD06D1" w:rsidRDefault="00E84E8C" w:rsidP="00DD06D1">
      <w:pPr>
        <w:widowControl w:val="0"/>
        <w:spacing w:line="567" w:lineRule="exact"/>
        <w:rPr>
          <w:rFonts w:ascii="Arial" w:hAnsi="Arial" w:cs="Arial"/>
          <w:b/>
          <w:i/>
          <w:szCs w:val="44"/>
        </w:rPr>
      </w:pPr>
    </w:p>
    <w:p w:rsidR="00E84E8C" w:rsidRDefault="00E84E8C"/>
    <w:p w:rsidR="00E84E8C" w:rsidRDefault="00E84E8C"/>
    <w:p w:rsidR="00E84E8C" w:rsidRDefault="00E84E8C"/>
    <w:p w:rsidR="00E84E8C" w:rsidRPr="00EC12C4" w:rsidRDefault="00E84E8C" w:rsidP="00EC12C4">
      <w:pPr>
        <w:widowControl w:val="0"/>
        <w:rPr>
          <w:rFonts w:ascii="Arial" w:hAnsi="Arial" w:cs="Arial"/>
          <w:b/>
          <w:i/>
          <w:sz w:val="16"/>
          <w:szCs w:val="16"/>
        </w:rPr>
      </w:pPr>
    </w:p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tbl>
      <w:tblPr>
        <w:tblW w:w="5050" w:type="pct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4"/>
        <w:gridCol w:w="723"/>
        <w:gridCol w:w="702"/>
        <w:gridCol w:w="6"/>
      </w:tblGrid>
      <w:tr w:rsidR="00E84E8C" w:rsidRPr="009D54AF" w:rsidTr="009D54AF">
        <w:trPr>
          <w:gridAfter w:val="1"/>
          <w:wAfter w:w="3" w:type="pct"/>
          <w:cantSplit/>
          <w:trHeight w:val="416"/>
          <w:jc w:val="center"/>
        </w:trPr>
        <w:tc>
          <w:tcPr>
            <w:tcW w:w="4997" w:type="pct"/>
            <w:gridSpan w:val="3"/>
            <w:shd w:val="clear" w:color="auto" w:fill="D6E3BC"/>
            <w:vAlign w:val="center"/>
          </w:tcPr>
          <w:p w:rsidR="00E84E8C" w:rsidRPr="009D54AF" w:rsidRDefault="00E84E8C" w:rsidP="009D54AF">
            <w:pPr>
              <w:widowControl w:val="0"/>
              <w:tabs>
                <w:tab w:val="left" w:pos="690"/>
                <w:tab w:val="center" w:pos="4856"/>
              </w:tabs>
              <w:jc w:val="center"/>
              <w:rPr>
                <w:b/>
                <w:szCs w:val="20"/>
              </w:rPr>
            </w:pPr>
            <w:r w:rsidRPr="009D54AF">
              <w:rPr>
                <w:b/>
                <w:szCs w:val="20"/>
              </w:rPr>
              <w:lastRenderedPageBreak/>
              <w:t>OBIETTIVI EDUCATIVO - DIDATTICI TRASVERSALI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107"/>
          <w:jc w:val="center"/>
        </w:trPr>
        <w:tc>
          <w:tcPr>
            <w:tcW w:w="4319" w:type="pct"/>
            <w:tcBorders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i/>
                <w:lang w:eastAsia="en-US"/>
              </w:rPr>
            </w:pPr>
            <w:r w:rsidRPr="009D54AF">
              <w:rPr>
                <w:bCs/>
                <w:i/>
                <w:sz w:val="22"/>
                <w:szCs w:val="22"/>
                <w:lang w:eastAsia="en-US"/>
              </w:rPr>
              <w:t>da acquisire al termine del biennio trasversalmente ai quattro assi culturali</w:t>
            </w:r>
          </w:p>
          <w:p w:rsidR="00E84E8C" w:rsidRPr="009D54AF" w:rsidRDefault="00E84E8C" w:rsidP="009D54AF">
            <w:pPr>
              <w:jc w:val="center"/>
              <w:rPr>
                <w:b/>
                <w:bCs/>
                <w:lang w:eastAsia="en-US"/>
              </w:rPr>
            </w:pPr>
            <w:r w:rsidRPr="009D54AF">
              <w:rPr>
                <w:bCs/>
                <w:i/>
                <w:sz w:val="22"/>
                <w:szCs w:val="22"/>
                <w:lang w:eastAsia="en-US"/>
              </w:rPr>
              <w:t>DA TUTTE LE DISCIPLINE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/>
                <w:bCs/>
                <w:lang w:eastAsia="en-US"/>
              </w:rPr>
            </w:pPr>
            <w:r w:rsidRPr="009D54AF">
              <w:rPr>
                <w:b/>
                <w:bCs/>
                <w:lang w:eastAsia="en-US"/>
              </w:rPr>
              <w:t>1</w:t>
            </w:r>
            <w:r w:rsidRPr="009D54AF">
              <w:rPr>
                <w:b/>
                <w:bCs/>
                <w:vertAlign w:val="superscript"/>
                <w:lang w:eastAsia="en-US"/>
              </w:rPr>
              <w:t>a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/>
                <w:bCs/>
                <w:lang w:eastAsia="en-US"/>
              </w:rPr>
            </w:pPr>
            <w:r w:rsidRPr="009D54AF">
              <w:rPr>
                <w:b/>
                <w:bCs/>
                <w:lang w:eastAsia="en-US"/>
              </w:rPr>
              <w:t>2</w:t>
            </w:r>
            <w:r w:rsidRPr="009D54AF">
              <w:rPr>
                <w:b/>
                <w:bCs/>
                <w:vertAlign w:val="superscript"/>
                <w:lang w:eastAsia="en-US"/>
              </w:rPr>
              <w:t>a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0"/>
          <w:jc w:val="center"/>
        </w:trPr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9D54AF" w:rsidRDefault="00E84E8C" w:rsidP="009D54AF">
            <w:pPr>
              <w:widowControl w:val="0"/>
              <w:ind w:left="360"/>
              <w:jc w:val="center"/>
              <w:rPr>
                <w:szCs w:val="20"/>
              </w:rPr>
            </w:pPr>
            <w:r w:rsidRPr="009D54AF">
              <w:rPr>
                <w:b/>
                <w:szCs w:val="20"/>
              </w:rPr>
              <w:t xml:space="preserve">COMPETENZE CHIAVE </w:t>
            </w:r>
            <w:proofErr w:type="spellStart"/>
            <w:r w:rsidRPr="009D54AF">
              <w:rPr>
                <w:b/>
                <w:szCs w:val="20"/>
              </w:rPr>
              <w:t>DI</w:t>
            </w:r>
            <w:proofErr w:type="spellEnd"/>
            <w:r w:rsidRPr="009D54AF">
              <w:rPr>
                <w:b/>
                <w:szCs w:val="20"/>
              </w:rPr>
              <w:t xml:space="preserve"> CITTADINANZA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9D54AF" w:rsidRDefault="00E84E8C" w:rsidP="009D54AF">
            <w:pPr>
              <w:widowControl w:val="0"/>
              <w:ind w:left="357"/>
              <w:jc w:val="center"/>
              <w:rPr>
                <w:b/>
                <w:bCs/>
                <w:color w:val="000000"/>
              </w:rPr>
            </w:pPr>
            <w:r w:rsidRPr="009D54AF">
              <w:rPr>
                <w:b/>
                <w:bCs/>
                <w:color w:val="000000"/>
                <w:szCs w:val="22"/>
              </w:rPr>
              <w:t>Imparare ad imparare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rPr>
                <w:b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Organizzare il proprio apprendimento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  <w:r w:rsidRPr="009D54AF">
              <w:rPr>
                <w:b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</w:tcBorders>
            <w:vAlign w:val="center"/>
          </w:tcPr>
          <w:p w:rsidR="00E84E8C" w:rsidRPr="009D54AF" w:rsidRDefault="00E84E8C" w:rsidP="009D54AF">
            <w:pPr>
              <w:rPr>
                <w:b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Acquisire il proprio metodo di lavoro e di studio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  <w:r w:rsidRPr="009D54AF">
              <w:rPr>
                <w:b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rPr>
                <w:b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  <w:tc>
          <w:tcPr>
            <w:tcW w:w="344" w:type="pct"/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  <w:r w:rsidRPr="009D54AF">
              <w:rPr>
                <w:b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54AF">
              <w:rPr>
                <w:b/>
                <w:bCs/>
                <w:color w:val="000000"/>
                <w:szCs w:val="22"/>
              </w:rPr>
              <w:t>Progettare</w:t>
            </w:r>
          </w:p>
        </w:tc>
        <w:tc>
          <w:tcPr>
            <w:tcW w:w="344" w:type="pct"/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rPr>
                <w:b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Elaborare e realizzare progetti riguardanti lo sviluppo delle proprie attività di studio e di lavoro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  <w:r w:rsidRPr="009D54AF">
              <w:rPr>
                <w:b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D54AF">
              <w:rPr>
                <w:color w:val="000000"/>
                <w:sz w:val="22"/>
                <w:szCs w:val="22"/>
              </w:rPr>
              <w:t>Utilizzare le conoscenze apprese per stabilire obiettivi significativi, realistici e prioritari e le relative priorità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  <w:r w:rsidRPr="009D54AF">
              <w:rPr>
                <w:b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rPr>
                <w:b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Valutare vincoli e possibilità esistenti, definendo strategie di azione e verificando i risultati raggiunti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  <w:r w:rsidRPr="009D54AF">
              <w:rPr>
                <w:b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9D54AF" w:rsidRDefault="00E84E8C" w:rsidP="009D5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54AF">
              <w:rPr>
                <w:b/>
                <w:bCs/>
                <w:color w:val="000000"/>
                <w:szCs w:val="22"/>
              </w:rPr>
              <w:t>Comunicare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rPr>
                <w:b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Comprendere messaggi di genere diverso (quotidiano, letterario, tecnico, scientifico) e di diversa</w:t>
            </w:r>
            <w:r w:rsidRPr="009D54A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D54AF">
              <w:rPr>
                <w:color w:val="000000"/>
                <w:sz w:val="22"/>
                <w:szCs w:val="22"/>
                <w:lang w:eastAsia="en-US"/>
              </w:rPr>
              <w:t>complessità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  <w:r w:rsidRPr="009D54AF">
              <w:rPr>
                <w:b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rPr>
                <w:b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Rappresentare eventi, fenomeni, principi, concetti, norme, procedure, atteggiamenti, stati d’animo,</w:t>
            </w:r>
            <w:r w:rsidRPr="009D54A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D54AF">
              <w:rPr>
                <w:color w:val="000000"/>
                <w:sz w:val="22"/>
                <w:szCs w:val="22"/>
                <w:lang w:eastAsia="en-US"/>
              </w:rPr>
              <w:t>emozioni, ecc.</w:t>
            </w:r>
          </w:p>
        </w:tc>
        <w:tc>
          <w:tcPr>
            <w:tcW w:w="344" w:type="pct"/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  <w:r w:rsidRPr="009D54AF">
              <w:rPr>
                <w:b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rPr>
                <w:b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Utilizzare linguaggi diversi (verbale, matematico, scientifico, simbolico) e diverse conoscenze</w:t>
            </w:r>
            <w:r w:rsidRPr="009D54A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D54AF">
              <w:rPr>
                <w:color w:val="000000"/>
                <w:sz w:val="22"/>
                <w:szCs w:val="22"/>
                <w:lang w:eastAsia="en-US"/>
              </w:rPr>
              <w:t xml:space="preserve">disciplinari mediante diversi supporti (cartacei, informatici e </w:t>
            </w:r>
            <w:proofErr w:type="spellStart"/>
            <w:r w:rsidRPr="009D54AF">
              <w:rPr>
                <w:color w:val="000000"/>
                <w:sz w:val="22"/>
                <w:szCs w:val="22"/>
                <w:lang w:eastAsia="en-US"/>
              </w:rPr>
              <w:t>multim</w:t>
            </w:r>
            <w:proofErr w:type="spellEnd"/>
            <w:r w:rsidRPr="009D54A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9D54AF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4" w:type="pct"/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  <w:r w:rsidRPr="009D54AF">
              <w:rPr>
                <w:b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54AF">
              <w:rPr>
                <w:b/>
                <w:bCs/>
                <w:color w:val="000000"/>
                <w:szCs w:val="22"/>
                <w:lang w:eastAsia="en-US"/>
              </w:rPr>
              <w:t>Collaborare e partecipare</w:t>
            </w:r>
          </w:p>
        </w:tc>
        <w:tc>
          <w:tcPr>
            <w:tcW w:w="344" w:type="pct"/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E84E8C" w:rsidRPr="009D54AF" w:rsidRDefault="00E84E8C" w:rsidP="009D54AF">
            <w:pPr>
              <w:jc w:val="center"/>
              <w:rPr>
                <w:b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Interagire in gruppo</w:t>
            </w:r>
          </w:p>
        </w:tc>
        <w:tc>
          <w:tcPr>
            <w:tcW w:w="344" w:type="pct"/>
            <w:tcBorders>
              <w:left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left w:val="nil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Comprendere i diversi punti di vista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Valorizzare le proprie e le altrui capacità, gestendo la conflittualità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Contribuire all’apprendimento comune e alla realizzazione delle attività collettive, nel riconoscimento</w:t>
            </w:r>
            <w:r w:rsidRPr="009D54A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D54AF">
              <w:rPr>
                <w:color w:val="000000"/>
                <w:sz w:val="22"/>
                <w:szCs w:val="22"/>
                <w:lang w:eastAsia="en-US"/>
              </w:rPr>
              <w:t>dei diritti fondamentali degli altri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54AF">
              <w:rPr>
                <w:b/>
                <w:bCs/>
                <w:color w:val="000000"/>
                <w:szCs w:val="22"/>
              </w:rPr>
              <w:t>Agire in modo autonomo e consapevole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Sapersi inserire in modo attivo e consapevole nella vita sociale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Far valere nella vita sociale i propri diritti e bisogni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Riconoscere e rispettare i diritti e i bisogni altrui, le opportunità comuni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Riconoscere e rispettare limiti, regole e responsabilità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54AF">
              <w:rPr>
                <w:b/>
                <w:bCs/>
                <w:color w:val="000000"/>
                <w:szCs w:val="22"/>
              </w:rPr>
              <w:t>Risolvere problemi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Affrontare situazioni problematiche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Costruire e verificare ipotesi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Individuare fonti e risorse adeguate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Raccogliere e valutare i dati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Proporre soluzioni utilizzando contenuti e metodi delle diverse discipline, secondo il tipo di problema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54AF">
              <w:rPr>
                <w:b/>
                <w:bCs/>
                <w:color w:val="000000"/>
                <w:szCs w:val="22"/>
              </w:rPr>
              <w:t>Individuare collegamenti e relazioni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 xml:space="preserve">Individuare collegamenti e relazioni tra fenomeni, eventi e concetti diversi, anche appartenenti </w:t>
            </w:r>
            <w:proofErr w:type="spellStart"/>
            <w:r w:rsidRPr="009D54AF">
              <w:rPr>
                <w:color w:val="000000"/>
                <w:sz w:val="22"/>
                <w:szCs w:val="22"/>
                <w:lang w:eastAsia="en-US"/>
              </w:rPr>
              <w:t>adiversi</w:t>
            </w:r>
            <w:proofErr w:type="spellEnd"/>
            <w:r w:rsidRPr="009D54AF">
              <w:rPr>
                <w:color w:val="000000"/>
                <w:sz w:val="22"/>
                <w:szCs w:val="22"/>
                <w:lang w:eastAsia="en-US"/>
              </w:rPr>
              <w:t xml:space="preserve"> ambiti disciplinari e lontani nello spazio e nel tempo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Riconoscerne la natura sistemica, analogie e differenze, coerenze ed incoerenze, cause ed effetti</w:t>
            </w:r>
            <w:r w:rsidRPr="009D54A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D54AF">
              <w:rPr>
                <w:color w:val="000000"/>
                <w:sz w:val="22"/>
                <w:szCs w:val="22"/>
                <w:lang w:eastAsia="en-US"/>
              </w:rPr>
              <w:t>e la natura probabilistica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Rappresentarli con argomentazioni coerenti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54AF">
              <w:rPr>
                <w:b/>
                <w:bCs/>
                <w:color w:val="000000"/>
                <w:szCs w:val="22"/>
              </w:rPr>
              <w:t>Acquisire e interpretare l’informazione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Acquisire l'informazione ricevuta nei diversi ambiti e attraverso diversi strumenti comunicativi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</w:tr>
      <w:tr w:rsidR="00E84E8C" w:rsidRPr="009D54AF" w:rsidTr="009D5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83"/>
          <w:jc w:val="center"/>
        </w:trPr>
        <w:tc>
          <w:tcPr>
            <w:tcW w:w="4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rPr>
                <w:bCs/>
                <w:iCs/>
                <w:lang w:eastAsia="en-US"/>
              </w:rPr>
            </w:pPr>
            <w:r w:rsidRPr="009D54AF">
              <w:rPr>
                <w:color w:val="000000"/>
                <w:sz w:val="22"/>
                <w:szCs w:val="22"/>
                <w:lang w:eastAsia="en-US"/>
              </w:rPr>
              <w:t>Interpretarla criticamente valutandone l’attendibilità e l’utilità, distinguendo fatti e opinioni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8C" w:rsidRPr="009D54AF" w:rsidRDefault="00E84E8C" w:rsidP="009D54AF">
            <w:pPr>
              <w:keepNext/>
              <w:keepLines/>
              <w:jc w:val="center"/>
              <w:rPr>
                <w:bCs/>
                <w:iCs/>
                <w:lang w:eastAsia="en-US"/>
              </w:rPr>
            </w:pPr>
            <w:r w:rsidRPr="009D54AF">
              <w:rPr>
                <w:bCs/>
                <w:iCs/>
                <w:lang w:eastAsia="en-US"/>
              </w:rPr>
              <w:t>x</w:t>
            </w:r>
          </w:p>
        </w:tc>
      </w:tr>
    </w:tbl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p w:rsidR="00E84E8C" w:rsidRDefault="00E84E8C"/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513"/>
      </w:tblGrid>
      <w:tr w:rsidR="00E84E8C" w:rsidRPr="00123DBB" w:rsidTr="00C6238C">
        <w:trPr>
          <w:jc w:val="center"/>
        </w:trPr>
        <w:tc>
          <w:tcPr>
            <w:tcW w:w="9889" w:type="dxa"/>
            <w:gridSpan w:val="2"/>
            <w:shd w:val="clear" w:color="auto" w:fill="D6E3BC"/>
          </w:tcPr>
          <w:p w:rsidR="00E84E8C" w:rsidRPr="00123DBB" w:rsidRDefault="00E84E8C" w:rsidP="00123DBB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jc w:val="center"/>
              <w:rPr>
                <w:b/>
                <w:bCs/>
                <w:color w:val="000000"/>
                <w:szCs w:val="20"/>
              </w:rPr>
            </w:pPr>
            <w:r w:rsidRPr="00123DBB">
              <w:rPr>
                <w:b/>
                <w:bCs/>
                <w:color w:val="000000"/>
                <w:szCs w:val="20"/>
              </w:rPr>
              <w:t xml:space="preserve">OBIETTIVI COMUNI IN TERMINI </w:t>
            </w:r>
            <w:proofErr w:type="spellStart"/>
            <w:r w:rsidRPr="00123DBB">
              <w:rPr>
                <w:b/>
                <w:bCs/>
                <w:color w:val="000000"/>
                <w:szCs w:val="20"/>
              </w:rPr>
              <w:t>DI</w:t>
            </w:r>
            <w:proofErr w:type="spellEnd"/>
            <w:r w:rsidRPr="00123DBB">
              <w:rPr>
                <w:b/>
                <w:bCs/>
                <w:color w:val="000000"/>
                <w:szCs w:val="20"/>
              </w:rPr>
              <w:t xml:space="preserve"> CONOSCENZE E CAPACITA’</w:t>
            </w:r>
          </w:p>
        </w:tc>
      </w:tr>
      <w:tr w:rsidR="00E84E8C" w:rsidRPr="00123DBB" w:rsidTr="00C6238C">
        <w:trPr>
          <w:jc w:val="center"/>
        </w:trPr>
        <w:tc>
          <w:tcPr>
            <w:tcW w:w="2376" w:type="dxa"/>
          </w:tcPr>
          <w:p w:rsidR="00E84E8C" w:rsidRPr="00123DBB" w:rsidRDefault="00E84E8C" w:rsidP="00123DBB">
            <w:pPr>
              <w:widowControl w:val="0"/>
              <w:spacing w:before="120"/>
              <w:jc w:val="center"/>
              <w:rPr>
                <w:b/>
                <w:szCs w:val="20"/>
              </w:rPr>
            </w:pPr>
            <w:r w:rsidRPr="00123DBB">
              <w:rPr>
                <w:b/>
                <w:szCs w:val="20"/>
              </w:rPr>
              <w:t>ASSE CULTURALE</w:t>
            </w:r>
          </w:p>
        </w:tc>
        <w:tc>
          <w:tcPr>
            <w:tcW w:w="7513" w:type="dxa"/>
          </w:tcPr>
          <w:p w:rsidR="00E84E8C" w:rsidRPr="00123DBB" w:rsidRDefault="00E84E8C" w:rsidP="00123DBB">
            <w:pPr>
              <w:widowControl w:val="0"/>
              <w:autoSpaceDE w:val="0"/>
              <w:autoSpaceDN w:val="0"/>
              <w:adjustRightInd w:val="0"/>
              <w:spacing w:before="120"/>
              <w:ind w:left="720"/>
              <w:jc w:val="center"/>
              <w:rPr>
                <w:b/>
                <w:bCs/>
                <w:color w:val="000000"/>
                <w:szCs w:val="20"/>
              </w:rPr>
            </w:pPr>
            <w:r w:rsidRPr="00123DBB">
              <w:rPr>
                <w:b/>
                <w:bCs/>
                <w:color w:val="000000"/>
                <w:szCs w:val="20"/>
              </w:rPr>
              <w:t>COMPETENZE</w:t>
            </w:r>
          </w:p>
        </w:tc>
      </w:tr>
      <w:tr w:rsidR="00E84E8C" w:rsidRPr="00123DBB" w:rsidTr="00C6238C">
        <w:trPr>
          <w:jc w:val="center"/>
        </w:trPr>
        <w:tc>
          <w:tcPr>
            <w:tcW w:w="2376" w:type="dxa"/>
            <w:vAlign w:val="center"/>
          </w:tcPr>
          <w:p w:rsidR="00E84E8C" w:rsidRPr="00123DBB" w:rsidRDefault="00E84E8C" w:rsidP="00123DBB">
            <w:pPr>
              <w:widowControl w:val="0"/>
              <w:rPr>
                <w:b/>
                <w:szCs w:val="20"/>
              </w:rPr>
            </w:pPr>
            <w:r w:rsidRPr="00123DBB">
              <w:rPr>
                <w:b/>
                <w:szCs w:val="20"/>
              </w:rPr>
              <w:t>Asse dei linguaggi</w:t>
            </w:r>
          </w:p>
        </w:tc>
        <w:tc>
          <w:tcPr>
            <w:tcW w:w="7513" w:type="dxa"/>
          </w:tcPr>
          <w:p w:rsidR="00E84E8C" w:rsidRPr="00123DBB" w:rsidRDefault="00E84E8C" w:rsidP="00123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bCs/>
                <w:color w:val="000000"/>
                <w:szCs w:val="20"/>
              </w:rPr>
            </w:pPr>
            <w:r w:rsidRPr="00123DBB">
              <w:rPr>
                <w:bCs/>
                <w:color w:val="000000"/>
                <w:szCs w:val="20"/>
              </w:rPr>
              <w:t>Padronanza della lingua italiana: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bCs/>
                <w:color w:val="000000"/>
                <w:szCs w:val="20"/>
              </w:rPr>
            </w:pPr>
            <w:r w:rsidRPr="00123DBB">
              <w:rPr>
                <w:bCs/>
                <w:color w:val="000000"/>
                <w:szCs w:val="20"/>
              </w:rPr>
              <w:t>Padroneggiare gli strumenti espressivi ed argomentativi indispensabili per gestire l’interazione comunicativa verbale in vari contesti;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bCs/>
                <w:color w:val="000000"/>
                <w:szCs w:val="20"/>
              </w:rPr>
            </w:pPr>
            <w:r w:rsidRPr="00123DBB">
              <w:rPr>
                <w:bCs/>
                <w:color w:val="000000"/>
                <w:szCs w:val="20"/>
              </w:rPr>
              <w:t>Leggere, comprendere ed interpretare testi scritti di vario tipo;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bCs/>
                <w:color w:val="000000"/>
                <w:szCs w:val="20"/>
              </w:rPr>
            </w:pPr>
            <w:r w:rsidRPr="00123DBB">
              <w:rPr>
                <w:bCs/>
                <w:color w:val="000000"/>
                <w:szCs w:val="20"/>
              </w:rPr>
              <w:t>Produrre testi di vario tipo in relazione ai differenti scopi comunicativi.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bCs/>
                <w:color w:val="000000"/>
                <w:szCs w:val="20"/>
              </w:rPr>
            </w:pPr>
            <w:r w:rsidRPr="00123DBB">
              <w:rPr>
                <w:bCs/>
                <w:color w:val="000000"/>
                <w:szCs w:val="20"/>
              </w:rPr>
              <w:t>Utilizzare una lingua straniera per i principali scopi comunicativi ed operativi.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bCs/>
                <w:color w:val="000000"/>
                <w:szCs w:val="20"/>
              </w:rPr>
            </w:pPr>
            <w:r w:rsidRPr="00123DBB">
              <w:rPr>
                <w:bCs/>
                <w:color w:val="000000"/>
                <w:szCs w:val="20"/>
              </w:rPr>
              <w:t>Utilizzare gli strumenti fondamentali per una fruizione consapevole del patrimonio artistico e letterario.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1"/>
              </w:numPr>
              <w:spacing w:after="200" w:line="276" w:lineRule="auto"/>
              <w:jc w:val="both"/>
              <w:rPr>
                <w:bCs/>
                <w:color w:val="000000"/>
                <w:szCs w:val="20"/>
              </w:rPr>
            </w:pPr>
            <w:r w:rsidRPr="00123DBB">
              <w:rPr>
                <w:bCs/>
                <w:color w:val="000000"/>
                <w:szCs w:val="20"/>
              </w:rPr>
              <w:t>Utilizzare e produrre testi multimediali.</w:t>
            </w:r>
          </w:p>
        </w:tc>
      </w:tr>
      <w:tr w:rsidR="00E84E8C" w:rsidRPr="00123DBB" w:rsidTr="00C6238C">
        <w:trPr>
          <w:jc w:val="center"/>
        </w:trPr>
        <w:tc>
          <w:tcPr>
            <w:tcW w:w="2376" w:type="dxa"/>
            <w:vAlign w:val="center"/>
          </w:tcPr>
          <w:p w:rsidR="00E84E8C" w:rsidRPr="00123DBB" w:rsidRDefault="00E84E8C" w:rsidP="00123DBB">
            <w:pPr>
              <w:widowControl w:val="0"/>
              <w:rPr>
                <w:b/>
                <w:szCs w:val="20"/>
              </w:rPr>
            </w:pPr>
          </w:p>
          <w:p w:rsidR="00E84E8C" w:rsidRPr="00123DBB" w:rsidRDefault="00E84E8C" w:rsidP="00123DBB">
            <w:pPr>
              <w:widowControl w:val="0"/>
              <w:rPr>
                <w:b/>
                <w:szCs w:val="20"/>
              </w:rPr>
            </w:pPr>
          </w:p>
          <w:p w:rsidR="00E84E8C" w:rsidRPr="00123DBB" w:rsidRDefault="00E84E8C" w:rsidP="00123DBB">
            <w:pPr>
              <w:widowControl w:val="0"/>
              <w:rPr>
                <w:b/>
                <w:szCs w:val="20"/>
              </w:rPr>
            </w:pPr>
            <w:r w:rsidRPr="00123DBB">
              <w:rPr>
                <w:b/>
                <w:szCs w:val="20"/>
              </w:rPr>
              <w:t>Asse matematico</w:t>
            </w:r>
          </w:p>
        </w:tc>
        <w:tc>
          <w:tcPr>
            <w:tcW w:w="7513" w:type="dxa"/>
          </w:tcPr>
          <w:p w:rsidR="00E84E8C" w:rsidRPr="00123DBB" w:rsidRDefault="00E84E8C" w:rsidP="00123DB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szCs w:val="20"/>
              </w:rPr>
            </w:pPr>
            <w:r w:rsidRPr="00123DBB">
              <w:rPr>
                <w:szCs w:val="20"/>
              </w:rPr>
              <w:t>Utilizzare le tecniche e le procedure del calcolo aritmetico ed algebrico, rappresentandole anche sotto forma grafica.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szCs w:val="20"/>
              </w:rPr>
            </w:pPr>
            <w:r w:rsidRPr="00123DBB">
              <w:rPr>
                <w:szCs w:val="20"/>
              </w:rPr>
              <w:t>Confrontare ed analizzare figure geometriche, individuando invarianti e relazioni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szCs w:val="20"/>
              </w:rPr>
            </w:pPr>
            <w:r w:rsidRPr="00123DBB">
              <w:rPr>
                <w:szCs w:val="20"/>
              </w:rPr>
              <w:t>Individuare le strategie appropriate per la soluzione di problemi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szCs w:val="20"/>
              </w:rPr>
            </w:pPr>
            <w:r w:rsidRPr="00123DBB">
              <w:rPr>
                <w:szCs w:val="20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</w:tc>
      </w:tr>
      <w:tr w:rsidR="00E84E8C" w:rsidRPr="00123DBB" w:rsidTr="00C6238C">
        <w:trPr>
          <w:jc w:val="center"/>
        </w:trPr>
        <w:tc>
          <w:tcPr>
            <w:tcW w:w="2376" w:type="dxa"/>
            <w:vAlign w:val="center"/>
          </w:tcPr>
          <w:p w:rsidR="00E84E8C" w:rsidRPr="00123DBB" w:rsidRDefault="00E84E8C" w:rsidP="00123DBB">
            <w:pPr>
              <w:widowControl w:val="0"/>
              <w:rPr>
                <w:b/>
                <w:szCs w:val="20"/>
              </w:rPr>
            </w:pPr>
            <w:r w:rsidRPr="00123DBB">
              <w:rPr>
                <w:b/>
                <w:szCs w:val="20"/>
              </w:rPr>
              <w:t>Asse scientifico-tecnologico</w:t>
            </w:r>
          </w:p>
        </w:tc>
        <w:tc>
          <w:tcPr>
            <w:tcW w:w="7513" w:type="dxa"/>
          </w:tcPr>
          <w:p w:rsidR="00E84E8C" w:rsidRPr="00123DBB" w:rsidRDefault="00E84E8C" w:rsidP="00123D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szCs w:val="20"/>
              </w:rPr>
            </w:pPr>
            <w:r w:rsidRPr="00123DBB">
              <w:rPr>
                <w:szCs w:val="20"/>
              </w:rPr>
              <w:t>Osservare, descrivere ed analizzare fenomeni appartenenti alla realtà naturale e artificiale e riconoscere nelle sue varie forme i concetti di sistema e di complessità.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szCs w:val="20"/>
              </w:rPr>
            </w:pPr>
            <w:r w:rsidRPr="00123DBB">
              <w:rPr>
                <w:szCs w:val="20"/>
              </w:rPr>
              <w:lastRenderedPageBreak/>
              <w:t xml:space="preserve">Analizzare qualitativamente e quantitativamente fenomeni legati alle trasformazioni di energia a partire dall’esperienza. 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szCs w:val="20"/>
              </w:rPr>
            </w:pPr>
            <w:r w:rsidRPr="00123DBB">
              <w:rPr>
                <w:szCs w:val="20"/>
              </w:rPr>
              <w:t>Essere consapevole delle potenzialità delle tecnologie rispetto al contesto culturale e sociale in cui vengono applicate</w:t>
            </w:r>
          </w:p>
        </w:tc>
      </w:tr>
      <w:tr w:rsidR="00E84E8C" w:rsidRPr="00123DBB" w:rsidTr="00C6238C">
        <w:trPr>
          <w:jc w:val="center"/>
        </w:trPr>
        <w:tc>
          <w:tcPr>
            <w:tcW w:w="2376" w:type="dxa"/>
            <w:vAlign w:val="center"/>
          </w:tcPr>
          <w:p w:rsidR="00E84E8C" w:rsidRPr="00123DBB" w:rsidRDefault="00E84E8C" w:rsidP="00123DBB">
            <w:pPr>
              <w:widowControl w:val="0"/>
              <w:rPr>
                <w:b/>
                <w:szCs w:val="20"/>
              </w:rPr>
            </w:pPr>
            <w:r w:rsidRPr="00123DBB">
              <w:rPr>
                <w:b/>
                <w:szCs w:val="20"/>
              </w:rPr>
              <w:lastRenderedPageBreak/>
              <w:t>Asse storico-sociale</w:t>
            </w:r>
          </w:p>
        </w:tc>
        <w:tc>
          <w:tcPr>
            <w:tcW w:w="7513" w:type="dxa"/>
          </w:tcPr>
          <w:p w:rsidR="00E84E8C" w:rsidRPr="00123DBB" w:rsidRDefault="00E84E8C" w:rsidP="00123DB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szCs w:val="20"/>
              </w:rPr>
            </w:pPr>
            <w:r w:rsidRPr="00123DBB">
              <w:rPr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szCs w:val="20"/>
              </w:rPr>
            </w:pPr>
            <w:r w:rsidRPr="00123DBB">
              <w:rPr>
                <w:szCs w:val="20"/>
              </w:rPr>
              <w:t xml:space="preserve">Collocare l’esperienza personale in un sistema di regole fondato sul reciproco riconoscimento dei diritti garantiti dalla Costituzione, a tutela della persona, della collettività e dell’ambiente. </w:t>
            </w:r>
          </w:p>
          <w:p w:rsidR="00E84E8C" w:rsidRPr="00123DBB" w:rsidRDefault="00E84E8C" w:rsidP="00123DB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567" w:lineRule="exact"/>
              <w:jc w:val="both"/>
              <w:rPr>
                <w:bCs/>
                <w:szCs w:val="20"/>
              </w:rPr>
            </w:pPr>
            <w:r w:rsidRPr="00123DBB">
              <w:rPr>
                <w:bCs/>
                <w:szCs w:val="20"/>
              </w:rPr>
              <w:t>Orientarsi nel tessuto produttivo del proprio territorio.</w:t>
            </w:r>
          </w:p>
        </w:tc>
      </w:tr>
    </w:tbl>
    <w:p w:rsidR="00E84E8C" w:rsidRDefault="00E84E8C"/>
    <w:p w:rsidR="00E84E8C" w:rsidRDefault="00E84E8C"/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5529"/>
      </w:tblGrid>
      <w:tr w:rsidR="00E84E8C" w:rsidRPr="00DD06D1" w:rsidTr="00DD06D1">
        <w:trPr>
          <w:trHeight w:val="553"/>
          <w:jc w:val="center"/>
        </w:trPr>
        <w:tc>
          <w:tcPr>
            <w:tcW w:w="10456" w:type="dxa"/>
            <w:gridSpan w:val="2"/>
            <w:shd w:val="clear" w:color="auto" w:fill="D6E3BC"/>
            <w:vAlign w:val="center"/>
          </w:tcPr>
          <w:p w:rsidR="00E84E8C" w:rsidRPr="00DD06D1" w:rsidRDefault="00E84E8C" w:rsidP="00DD06D1">
            <w:pPr>
              <w:spacing w:before="120"/>
              <w:contextualSpacing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U.D.A.</w:t>
            </w:r>
            <w:proofErr w:type="spellEnd"/>
            <w:r>
              <w:rPr>
                <w:b/>
                <w:bCs/>
                <w:lang w:eastAsia="en-US"/>
              </w:rPr>
              <w:t xml:space="preserve"> Interdisciplinari</w:t>
            </w:r>
          </w:p>
        </w:tc>
      </w:tr>
      <w:tr w:rsidR="00E84E8C" w:rsidRPr="00DD06D1" w:rsidTr="00DD06D1">
        <w:trPr>
          <w:trHeight w:val="665"/>
          <w:jc w:val="center"/>
        </w:trPr>
        <w:tc>
          <w:tcPr>
            <w:tcW w:w="4927" w:type="dxa"/>
            <w:vAlign w:val="center"/>
          </w:tcPr>
          <w:p w:rsidR="00E84E8C" w:rsidRPr="00DD06D1" w:rsidRDefault="00E84E8C" w:rsidP="00DD06D1">
            <w:pPr>
              <w:jc w:val="center"/>
              <w:rPr>
                <w:szCs w:val="20"/>
              </w:rPr>
            </w:pPr>
            <w:r w:rsidRPr="00DD06D1">
              <w:rPr>
                <w:b/>
                <w:szCs w:val="20"/>
              </w:rPr>
              <w:t>Titolo</w:t>
            </w:r>
          </w:p>
        </w:tc>
        <w:tc>
          <w:tcPr>
            <w:tcW w:w="5529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szCs w:val="20"/>
              </w:rPr>
            </w:pPr>
            <w:r w:rsidRPr="00DD06D1">
              <w:rPr>
                <w:b/>
                <w:szCs w:val="20"/>
              </w:rPr>
              <w:t>Materie coinvolte</w:t>
            </w:r>
          </w:p>
        </w:tc>
      </w:tr>
      <w:tr w:rsidR="00E84E8C" w:rsidRPr="00DD06D1" w:rsidTr="00DD06D1">
        <w:trPr>
          <w:trHeight w:val="665"/>
          <w:jc w:val="center"/>
        </w:trPr>
        <w:tc>
          <w:tcPr>
            <w:tcW w:w="4927" w:type="dxa"/>
            <w:vAlign w:val="center"/>
          </w:tcPr>
          <w:p w:rsidR="00E84E8C" w:rsidRPr="00DD06D1" w:rsidRDefault="00E84E8C" w:rsidP="00DD06D1">
            <w:pPr>
              <w:jc w:val="center"/>
              <w:rPr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E84E8C" w:rsidRPr="00DD06D1" w:rsidRDefault="00E84E8C" w:rsidP="00DD06D1">
            <w:pPr>
              <w:jc w:val="center"/>
              <w:rPr>
                <w:szCs w:val="20"/>
              </w:rPr>
            </w:pPr>
          </w:p>
        </w:tc>
      </w:tr>
      <w:tr w:rsidR="00E84E8C" w:rsidRPr="00DD06D1" w:rsidTr="00DD06D1">
        <w:trPr>
          <w:trHeight w:val="665"/>
          <w:jc w:val="center"/>
        </w:trPr>
        <w:tc>
          <w:tcPr>
            <w:tcW w:w="4927" w:type="dxa"/>
            <w:vAlign w:val="center"/>
          </w:tcPr>
          <w:p w:rsidR="00E84E8C" w:rsidRPr="00DD06D1" w:rsidRDefault="00E84E8C" w:rsidP="00DD06D1">
            <w:pPr>
              <w:jc w:val="center"/>
              <w:rPr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E84E8C" w:rsidRPr="00DD06D1" w:rsidRDefault="00E84E8C" w:rsidP="00DD06D1">
            <w:pPr>
              <w:jc w:val="center"/>
              <w:rPr>
                <w:szCs w:val="20"/>
              </w:rPr>
            </w:pPr>
          </w:p>
        </w:tc>
      </w:tr>
    </w:tbl>
    <w:p w:rsidR="00E84E8C" w:rsidRPr="00C6238C" w:rsidRDefault="00E84E8C" w:rsidP="00C6238C">
      <w:pPr>
        <w:rPr>
          <w:vanish/>
        </w:rPr>
      </w:pPr>
    </w:p>
    <w:tbl>
      <w:tblPr>
        <w:tblpPr w:leftFromText="141" w:rightFromText="141" w:vertAnchor="text" w:horzAnchor="margin" w:tblpXSpec="center" w:tblpY="349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6"/>
        <w:gridCol w:w="3848"/>
        <w:gridCol w:w="3389"/>
      </w:tblGrid>
      <w:tr w:rsidR="00E84E8C" w:rsidRPr="00DD06D1" w:rsidTr="00DD06D1">
        <w:trPr>
          <w:trHeight w:val="560"/>
        </w:trPr>
        <w:tc>
          <w:tcPr>
            <w:tcW w:w="5000" w:type="pct"/>
            <w:gridSpan w:val="3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szCs w:val="20"/>
              </w:rPr>
            </w:pPr>
            <w:r w:rsidRPr="00DD06D1">
              <w:rPr>
                <w:b/>
                <w:bCs/>
                <w:szCs w:val="20"/>
              </w:rPr>
              <w:t>USCITE DIDATTICHE</w:t>
            </w:r>
          </w:p>
        </w:tc>
      </w:tr>
      <w:tr w:rsidR="00E84E8C" w:rsidRPr="00DD06D1" w:rsidTr="00DD06D1">
        <w:trPr>
          <w:trHeight w:val="560"/>
        </w:trPr>
        <w:tc>
          <w:tcPr>
            <w:tcW w:w="1558" w:type="pct"/>
            <w:vAlign w:val="center"/>
          </w:tcPr>
          <w:p w:rsidR="00E84E8C" w:rsidRPr="00DD06D1" w:rsidRDefault="00E84E8C" w:rsidP="00DD06D1">
            <w:pPr>
              <w:jc w:val="center"/>
              <w:rPr>
                <w:b/>
                <w:lang w:eastAsia="en-US"/>
              </w:rPr>
            </w:pPr>
            <w:r w:rsidRPr="00DD06D1">
              <w:rPr>
                <w:b/>
                <w:lang w:eastAsia="en-US"/>
              </w:rPr>
              <w:t>Proponente</w:t>
            </w:r>
          </w:p>
        </w:tc>
        <w:tc>
          <w:tcPr>
            <w:tcW w:w="1830" w:type="pct"/>
            <w:vAlign w:val="center"/>
          </w:tcPr>
          <w:p w:rsidR="00E84E8C" w:rsidRPr="00DD06D1" w:rsidRDefault="00E84E8C" w:rsidP="00DD06D1">
            <w:pPr>
              <w:jc w:val="center"/>
              <w:rPr>
                <w:b/>
                <w:lang w:eastAsia="en-US"/>
              </w:rPr>
            </w:pPr>
            <w:r w:rsidRPr="00DD06D1">
              <w:rPr>
                <w:b/>
                <w:lang w:eastAsia="en-US"/>
              </w:rPr>
              <w:t>Meta</w:t>
            </w:r>
          </w:p>
        </w:tc>
        <w:tc>
          <w:tcPr>
            <w:tcW w:w="1612" w:type="pct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iCs/>
                <w:szCs w:val="20"/>
              </w:rPr>
            </w:pPr>
            <w:r w:rsidRPr="00DD06D1">
              <w:rPr>
                <w:b/>
                <w:iCs/>
                <w:szCs w:val="20"/>
              </w:rPr>
              <w:t>Periodo</w:t>
            </w:r>
          </w:p>
        </w:tc>
      </w:tr>
      <w:tr w:rsidR="00E84E8C" w:rsidRPr="00DD06D1" w:rsidTr="00DD06D1">
        <w:trPr>
          <w:trHeight w:val="560"/>
        </w:trPr>
        <w:tc>
          <w:tcPr>
            <w:tcW w:w="1558" w:type="pct"/>
            <w:vAlign w:val="center"/>
          </w:tcPr>
          <w:p w:rsidR="00E84E8C" w:rsidRPr="00DD06D1" w:rsidRDefault="00E84E8C" w:rsidP="00DD06D1">
            <w:pPr>
              <w:rPr>
                <w:lang w:eastAsia="en-US"/>
              </w:rPr>
            </w:pPr>
          </w:p>
        </w:tc>
        <w:tc>
          <w:tcPr>
            <w:tcW w:w="1830" w:type="pct"/>
            <w:vAlign w:val="center"/>
          </w:tcPr>
          <w:p w:rsidR="00E84E8C" w:rsidRPr="00DD06D1" w:rsidRDefault="00E84E8C" w:rsidP="00DD06D1">
            <w:pPr>
              <w:rPr>
                <w:lang w:eastAsia="en-US"/>
              </w:rPr>
            </w:pPr>
          </w:p>
        </w:tc>
        <w:tc>
          <w:tcPr>
            <w:tcW w:w="1612" w:type="pct"/>
            <w:vAlign w:val="center"/>
          </w:tcPr>
          <w:p w:rsidR="00E84E8C" w:rsidRPr="00DD06D1" w:rsidRDefault="00E84E8C" w:rsidP="00DD06D1">
            <w:pPr>
              <w:widowControl w:val="0"/>
              <w:rPr>
                <w:b/>
                <w:iCs/>
                <w:szCs w:val="20"/>
              </w:rPr>
            </w:pPr>
          </w:p>
        </w:tc>
      </w:tr>
      <w:tr w:rsidR="00E84E8C" w:rsidRPr="00DD06D1" w:rsidTr="00DD06D1">
        <w:trPr>
          <w:trHeight w:val="560"/>
        </w:trPr>
        <w:tc>
          <w:tcPr>
            <w:tcW w:w="1558" w:type="pct"/>
            <w:vAlign w:val="center"/>
          </w:tcPr>
          <w:p w:rsidR="00E84E8C" w:rsidRPr="00DD06D1" w:rsidRDefault="00E84E8C" w:rsidP="00DD06D1">
            <w:pPr>
              <w:rPr>
                <w:lang w:eastAsia="en-US"/>
              </w:rPr>
            </w:pPr>
          </w:p>
        </w:tc>
        <w:tc>
          <w:tcPr>
            <w:tcW w:w="1830" w:type="pct"/>
            <w:vAlign w:val="center"/>
          </w:tcPr>
          <w:p w:rsidR="00E84E8C" w:rsidRPr="00DD06D1" w:rsidRDefault="00E84E8C" w:rsidP="00DD06D1">
            <w:pPr>
              <w:rPr>
                <w:lang w:eastAsia="en-US"/>
              </w:rPr>
            </w:pPr>
          </w:p>
        </w:tc>
        <w:tc>
          <w:tcPr>
            <w:tcW w:w="1612" w:type="pct"/>
            <w:vAlign w:val="center"/>
          </w:tcPr>
          <w:p w:rsidR="00E84E8C" w:rsidRPr="00DD06D1" w:rsidRDefault="00E84E8C" w:rsidP="00DD06D1">
            <w:pPr>
              <w:widowControl w:val="0"/>
              <w:rPr>
                <w:b/>
                <w:iCs/>
                <w:szCs w:val="20"/>
              </w:rPr>
            </w:pPr>
          </w:p>
        </w:tc>
      </w:tr>
    </w:tbl>
    <w:p w:rsidR="00E84E8C" w:rsidRDefault="00E84E8C" w:rsidP="00423BF5">
      <w:pPr>
        <w:widowControl w:val="0"/>
        <w:rPr>
          <w:rFonts w:ascii="Arial" w:hAnsi="Arial" w:cs="Arial"/>
          <w:b/>
          <w:i/>
          <w:sz w:val="4"/>
          <w:szCs w:val="4"/>
        </w:rPr>
      </w:pPr>
    </w:p>
    <w:p w:rsidR="00E84E8C" w:rsidRDefault="00E84E8C" w:rsidP="00DD06D1">
      <w:pPr>
        <w:widowControl w:val="0"/>
        <w:spacing w:line="567" w:lineRule="exact"/>
        <w:rPr>
          <w:rFonts w:ascii="Arial" w:hAnsi="Arial" w:cs="Arial"/>
          <w:b/>
          <w:i/>
          <w:sz w:val="4"/>
          <w:szCs w:val="4"/>
        </w:rPr>
      </w:pPr>
    </w:p>
    <w:p w:rsidR="00E84E8C" w:rsidRDefault="00E84E8C" w:rsidP="00DD06D1">
      <w:pPr>
        <w:widowControl w:val="0"/>
        <w:spacing w:line="567" w:lineRule="exact"/>
        <w:rPr>
          <w:rFonts w:ascii="Arial" w:hAnsi="Arial" w:cs="Arial"/>
          <w:b/>
          <w:i/>
          <w:sz w:val="4"/>
          <w:szCs w:val="4"/>
        </w:rPr>
      </w:pPr>
    </w:p>
    <w:p w:rsidR="00E84E8C" w:rsidRDefault="00E84E8C" w:rsidP="00DD06D1">
      <w:pPr>
        <w:widowControl w:val="0"/>
        <w:spacing w:line="567" w:lineRule="exact"/>
        <w:rPr>
          <w:rFonts w:ascii="Arial" w:hAnsi="Arial" w:cs="Arial"/>
          <w:b/>
          <w:i/>
          <w:sz w:val="4"/>
          <w:szCs w:val="4"/>
        </w:rPr>
      </w:pPr>
    </w:p>
    <w:p w:rsidR="00E84E8C" w:rsidRPr="00DD06D1" w:rsidRDefault="00E84E8C" w:rsidP="00DD06D1">
      <w:pPr>
        <w:widowControl w:val="0"/>
        <w:spacing w:line="567" w:lineRule="exact"/>
        <w:rPr>
          <w:rFonts w:ascii="Arial" w:hAnsi="Arial" w:cs="Arial"/>
          <w:b/>
          <w:i/>
          <w:sz w:val="4"/>
          <w:szCs w:val="4"/>
        </w:rPr>
      </w:pP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8"/>
        <w:gridCol w:w="696"/>
        <w:gridCol w:w="695"/>
        <w:gridCol w:w="695"/>
        <w:gridCol w:w="695"/>
        <w:gridCol w:w="723"/>
        <w:gridCol w:w="723"/>
        <w:gridCol w:w="672"/>
        <w:gridCol w:w="672"/>
        <w:gridCol w:w="672"/>
        <w:gridCol w:w="672"/>
        <w:gridCol w:w="672"/>
        <w:gridCol w:w="695"/>
        <w:gridCol w:w="695"/>
      </w:tblGrid>
      <w:tr w:rsidR="00E84E8C" w:rsidRPr="00DD06D1" w:rsidTr="00423BF5">
        <w:trPr>
          <w:trHeight w:hRule="exact" w:val="850"/>
          <w:jc w:val="center"/>
        </w:trPr>
        <w:tc>
          <w:tcPr>
            <w:tcW w:w="11185" w:type="dxa"/>
            <w:gridSpan w:val="14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szCs w:val="20"/>
              </w:rPr>
            </w:pPr>
            <w:r w:rsidRPr="00DD06D1">
              <w:rPr>
                <w:b/>
                <w:szCs w:val="20"/>
              </w:rPr>
              <w:lastRenderedPageBreak/>
              <w:t>METODOLOGIA DIDATTICA, STRUMENTI UTILIZZATI E ATTIVITA’DIDATTICHE</w:t>
            </w:r>
          </w:p>
        </w:tc>
      </w:tr>
      <w:tr w:rsidR="00E84E8C" w:rsidRPr="00DD06D1" w:rsidTr="00423BF5">
        <w:trPr>
          <w:cantSplit/>
          <w:trHeight w:val="2253"/>
          <w:jc w:val="center"/>
        </w:trPr>
        <w:tc>
          <w:tcPr>
            <w:tcW w:w="2208" w:type="dxa"/>
          </w:tcPr>
          <w:p w:rsidR="00E84E8C" w:rsidRPr="00DD06D1" w:rsidRDefault="00A40F70" w:rsidP="00DD06D1">
            <w:pPr>
              <w:widowControl w:val="0"/>
              <w:jc w:val="right"/>
              <w:rPr>
                <w:rFonts w:cs="Arial"/>
                <w:b/>
                <w:szCs w:val="20"/>
              </w:rPr>
            </w:pPr>
            <w:r w:rsidRPr="00A40F7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-.8pt;width:100.65pt;height:111pt;z-index:251658240;mso-position-horizontal-relative:text;mso-position-vertical-relative:text" o:connectortype="straight"/>
              </w:pict>
            </w:r>
            <w:r w:rsidR="00E84E8C" w:rsidRPr="00DD06D1">
              <w:rPr>
                <w:rFonts w:cs="Arial"/>
                <w:b/>
                <w:szCs w:val="20"/>
              </w:rPr>
              <w:t xml:space="preserve">       </w:t>
            </w:r>
          </w:p>
          <w:p w:rsidR="00E84E8C" w:rsidRPr="00DD06D1" w:rsidRDefault="00E84E8C" w:rsidP="00DD06D1">
            <w:pPr>
              <w:widowControl w:val="0"/>
              <w:jc w:val="right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jc w:val="right"/>
              <w:rPr>
                <w:rFonts w:cs="Arial"/>
                <w:b/>
                <w:sz w:val="28"/>
                <w:szCs w:val="20"/>
              </w:rPr>
            </w:pPr>
            <w:r w:rsidRPr="00DD06D1">
              <w:rPr>
                <w:rFonts w:cs="Arial"/>
                <w:b/>
                <w:sz w:val="28"/>
                <w:szCs w:val="20"/>
              </w:rPr>
              <w:t xml:space="preserve">  Materie</w:t>
            </w: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  <w:r w:rsidRPr="00DD06D1">
              <w:rPr>
                <w:rFonts w:cs="Arial"/>
                <w:b/>
                <w:sz w:val="28"/>
                <w:szCs w:val="20"/>
              </w:rPr>
              <w:t>Strumenti</w:t>
            </w:r>
          </w:p>
        </w:tc>
        <w:tc>
          <w:tcPr>
            <w:tcW w:w="696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Italiano</w:t>
            </w:r>
          </w:p>
        </w:tc>
        <w:tc>
          <w:tcPr>
            <w:tcW w:w="695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Storia</w:t>
            </w:r>
          </w:p>
        </w:tc>
        <w:tc>
          <w:tcPr>
            <w:tcW w:w="695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Matematica</w:t>
            </w:r>
          </w:p>
        </w:tc>
        <w:tc>
          <w:tcPr>
            <w:tcW w:w="695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Inglese</w:t>
            </w:r>
          </w:p>
        </w:tc>
        <w:tc>
          <w:tcPr>
            <w:tcW w:w="723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4582"/>
              <w:rPr>
                <w:b/>
              </w:rPr>
            </w:pPr>
          </w:p>
        </w:tc>
        <w:tc>
          <w:tcPr>
            <w:tcW w:w="723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95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Sc. Motorie</w:t>
            </w:r>
          </w:p>
        </w:tc>
        <w:tc>
          <w:tcPr>
            <w:tcW w:w="695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Religione</w:t>
            </w: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 xml:space="preserve"> Lezioni frontali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iCs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>L</w:t>
            </w:r>
            <w:r w:rsidRPr="00DD06D1">
              <w:rPr>
                <w:szCs w:val="20"/>
              </w:rPr>
              <w:t>ezioni interattive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 xml:space="preserve">Esercitazioni 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>e-learning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>Scoperta guidata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>Mappe concettuali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Libro di testo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fotocopie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>Materiale autentico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 xml:space="preserve">DVD - </w:t>
            </w:r>
            <w:proofErr w:type="spellStart"/>
            <w:r w:rsidRPr="00DD06D1">
              <w:rPr>
                <w:szCs w:val="20"/>
              </w:rPr>
              <w:t>CDRom</w:t>
            </w:r>
            <w:proofErr w:type="spellEnd"/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LIM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>Laboratorio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>Internet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lavori di gruppo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 xml:space="preserve">Apprendimento cooperativo 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423BF5">
        <w:trPr>
          <w:trHeight w:val="568"/>
          <w:jc w:val="center"/>
        </w:trPr>
        <w:tc>
          <w:tcPr>
            <w:tcW w:w="2208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>Tutoring</w:t>
            </w:r>
          </w:p>
        </w:tc>
        <w:tc>
          <w:tcPr>
            <w:tcW w:w="696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</w:tbl>
    <w:p w:rsidR="00E84E8C" w:rsidRPr="00DD06D1" w:rsidRDefault="00E84E8C" w:rsidP="00DD06D1">
      <w:pPr>
        <w:widowControl w:val="0"/>
        <w:spacing w:line="567" w:lineRule="exact"/>
        <w:rPr>
          <w:szCs w:val="20"/>
        </w:rPr>
      </w:pPr>
    </w:p>
    <w:p w:rsidR="00E84E8C" w:rsidRDefault="00E84E8C" w:rsidP="00DD06D1">
      <w:pPr>
        <w:widowControl w:val="0"/>
        <w:spacing w:line="567" w:lineRule="exact"/>
        <w:rPr>
          <w:szCs w:val="20"/>
        </w:rPr>
      </w:pPr>
    </w:p>
    <w:p w:rsidR="00E84E8C" w:rsidRDefault="00E84E8C" w:rsidP="00DD06D1">
      <w:pPr>
        <w:widowControl w:val="0"/>
        <w:spacing w:line="567" w:lineRule="exact"/>
        <w:rPr>
          <w:szCs w:val="20"/>
        </w:rPr>
      </w:pPr>
    </w:p>
    <w:p w:rsidR="00E84E8C" w:rsidRPr="00DD06D1" w:rsidRDefault="00E84E8C" w:rsidP="00DD06D1">
      <w:pPr>
        <w:widowControl w:val="0"/>
        <w:spacing w:line="567" w:lineRule="exact"/>
        <w:rPr>
          <w:szCs w:val="20"/>
        </w:rPr>
      </w:pP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8"/>
        <w:gridCol w:w="696"/>
        <w:gridCol w:w="695"/>
        <w:gridCol w:w="695"/>
        <w:gridCol w:w="695"/>
        <w:gridCol w:w="723"/>
        <w:gridCol w:w="723"/>
        <w:gridCol w:w="672"/>
        <w:gridCol w:w="672"/>
        <w:gridCol w:w="672"/>
        <w:gridCol w:w="672"/>
        <w:gridCol w:w="672"/>
        <w:gridCol w:w="695"/>
        <w:gridCol w:w="695"/>
      </w:tblGrid>
      <w:tr w:rsidR="00E84E8C" w:rsidRPr="00DD06D1" w:rsidTr="00DD06D1">
        <w:trPr>
          <w:trHeight w:hRule="exact" w:val="850"/>
          <w:jc w:val="center"/>
        </w:trPr>
        <w:tc>
          <w:tcPr>
            <w:tcW w:w="10516" w:type="dxa"/>
            <w:gridSpan w:val="14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szCs w:val="20"/>
              </w:rPr>
            </w:pPr>
            <w:r w:rsidRPr="00DD06D1">
              <w:rPr>
                <w:b/>
                <w:szCs w:val="20"/>
              </w:rPr>
              <w:lastRenderedPageBreak/>
              <w:t>TIPOLOGIA VERIFICHE</w:t>
            </w:r>
          </w:p>
        </w:tc>
      </w:tr>
      <w:tr w:rsidR="00E84E8C" w:rsidRPr="00DD06D1" w:rsidTr="00DD06D1">
        <w:trPr>
          <w:cantSplit/>
          <w:trHeight w:val="2253"/>
          <w:jc w:val="center"/>
        </w:trPr>
        <w:tc>
          <w:tcPr>
            <w:tcW w:w="2077" w:type="dxa"/>
          </w:tcPr>
          <w:p w:rsidR="00E84E8C" w:rsidRPr="00DD06D1" w:rsidRDefault="00A40F70" w:rsidP="00DD06D1">
            <w:pPr>
              <w:widowControl w:val="0"/>
              <w:jc w:val="right"/>
              <w:rPr>
                <w:rFonts w:cs="Arial"/>
                <w:b/>
                <w:szCs w:val="20"/>
              </w:rPr>
            </w:pPr>
            <w:r w:rsidRPr="00A40F70">
              <w:rPr>
                <w:noProof/>
              </w:rPr>
              <w:pict>
                <v:shape id="_x0000_s1027" type="#_x0000_t32" style="position:absolute;left:0;text-align:left;margin-left:-3.85pt;margin-top:-.8pt;width:100.65pt;height:111pt;z-index:251659264;mso-position-horizontal-relative:text;mso-position-vertical-relative:text" o:connectortype="straight"/>
              </w:pict>
            </w:r>
            <w:r w:rsidR="00E84E8C" w:rsidRPr="00DD06D1">
              <w:rPr>
                <w:rFonts w:cs="Arial"/>
                <w:b/>
                <w:szCs w:val="20"/>
              </w:rPr>
              <w:t xml:space="preserve">       </w:t>
            </w:r>
          </w:p>
          <w:p w:rsidR="00E84E8C" w:rsidRPr="00DD06D1" w:rsidRDefault="00E84E8C" w:rsidP="00DD06D1">
            <w:pPr>
              <w:widowControl w:val="0"/>
              <w:jc w:val="right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jc w:val="right"/>
              <w:rPr>
                <w:rFonts w:cs="Arial"/>
                <w:b/>
                <w:sz w:val="28"/>
                <w:szCs w:val="20"/>
              </w:rPr>
            </w:pPr>
            <w:r w:rsidRPr="00DD06D1">
              <w:rPr>
                <w:rFonts w:cs="Arial"/>
                <w:b/>
                <w:sz w:val="28"/>
                <w:szCs w:val="20"/>
              </w:rPr>
              <w:t xml:space="preserve">  Materie</w:t>
            </w: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  <w:r w:rsidRPr="00DD06D1">
              <w:rPr>
                <w:rFonts w:cs="Arial"/>
                <w:b/>
                <w:sz w:val="28"/>
                <w:szCs w:val="20"/>
              </w:rPr>
              <w:t>Strumenti</w:t>
            </w:r>
          </w:p>
        </w:tc>
        <w:tc>
          <w:tcPr>
            <w:tcW w:w="654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Italiano</w:t>
            </w:r>
          </w:p>
        </w:tc>
        <w:tc>
          <w:tcPr>
            <w:tcW w:w="653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Storia</w:t>
            </w:r>
          </w:p>
        </w:tc>
        <w:tc>
          <w:tcPr>
            <w:tcW w:w="653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Matematica</w:t>
            </w:r>
          </w:p>
        </w:tc>
        <w:tc>
          <w:tcPr>
            <w:tcW w:w="653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Inglese</w:t>
            </w:r>
          </w:p>
        </w:tc>
        <w:tc>
          <w:tcPr>
            <w:tcW w:w="680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4582"/>
              <w:rPr>
                <w:b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Sc. Motorie</w:t>
            </w:r>
          </w:p>
        </w:tc>
        <w:tc>
          <w:tcPr>
            <w:tcW w:w="653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Religione</w:t>
            </w: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szCs w:val="20"/>
              </w:rPr>
            </w:pPr>
            <w:r w:rsidRPr="00DD06D1">
              <w:rPr>
                <w:szCs w:val="20"/>
              </w:rPr>
              <w:t>Interrogazione lunga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Interrogazione breve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Tema o problema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Prove strutturate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Prove semi-strutturate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Questionario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Relazione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Esercizi o test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Compiti individuali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szCs w:val="20"/>
              </w:rPr>
              <w:t>Interventi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>Dialogo guidato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>Prove in laboratorio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4E8C" w:rsidRPr="00DD06D1" w:rsidTr="00DD06D1">
        <w:trPr>
          <w:trHeight w:val="568"/>
          <w:jc w:val="center"/>
        </w:trPr>
        <w:tc>
          <w:tcPr>
            <w:tcW w:w="2077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rPr>
                <w:rFonts w:cs="Arial"/>
                <w:szCs w:val="20"/>
              </w:rPr>
              <w:t xml:space="preserve">Simulazioni </w:t>
            </w:r>
          </w:p>
        </w:tc>
        <w:tc>
          <w:tcPr>
            <w:tcW w:w="654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jc w:val="center"/>
              <w:rPr>
                <w:rFonts w:cs="Arial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</w:tbl>
    <w:p w:rsidR="00E84E8C" w:rsidRPr="00DD06D1" w:rsidRDefault="00E84E8C" w:rsidP="00DD06D1">
      <w:pPr>
        <w:widowControl w:val="0"/>
        <w:spacing w:line="567" w:lineRule="exact"/>
        <w:rPr>
          <w:szCs w:val="20"/>
        </w:rPr>
      </w:pPr>
    </w:p>
    <w:p w:rsidR="00E84E8C" w:rsidRDefault="00E84E8C" w:rsidP="00DD06D1">
      <w:pPr>
        <w:widowControl w:val="0"/>
        <w:spacing w:line="567" w:lineRule="exact"/>
        <w:rPr>
          <w:szCs w:val="20"/>
        </w:rPr>
      </w:pPr>
    </w:p>
    <w:p w:rsidR="00E84E8C" w:rsidRDefault="00E84E8C" w:rsidP="00DD06D1">
      <w:pPr>
        <w:widowControl w:val="0"/>
        <w:spacing w:line="567" w:lineRule="exact"/>
        <w:rPr>
          <w:szCs w:val="20"/>
        </w:rPr>
      </w:pPr>
    </w:p>
    <w:p w:rsidR="00E84E8C" w:rsidRDefault="00E84E8C" w:rsidP="00DD06D1">
      <w:pPr>
        <w:widowControl w:val="0"/>
        <w:spacing w:line="567" w:lineRule="exact"/>
        <w:rPr>
          <w:szCs w:val="20"/>
        </w:rPr>
      </w:pPr>
    </w:p>
    <w:p w:rsidR="00E84E8C" w:rsidRDefault="00E84E8C" w:rsidP="00DD06D1">
      <w:pPr>
        <w:widowControl w:val="0"/>
        <w:spacing w:line="567" w:lineRule="exact"/>
        <w:rPr>
          <w:szCs w:val="20"/>
        </w:rPr>
      </w:pPr>
    </w:p>
    <w:p w:rsidR="00E84E8C" w:rsidRPr="00DD06D1" w:rsidRDefault="00E84E8C" w:rsidP="00DD06D1">
      <w:pPr>
        <w:widowControl w:val="0"/>
        <w:spacing w:line="567" w:lineRule="exact"/>
        <w:rPr>
          <w:szCs w:val="20"/>
        </w:rPr>
      </w:pPr>
    </w:p>
    <w:p w:rsidR="00E84E8C" w:rsidRPr="00DD06D1" w:rsidRDefault="00E84E8C" w:rsidP="00DD06D1">
      <w:pPr>
        <w:widowControl w:val="0"/>
        <w:spacing w:line="567" w:lineRule="exact"/>
        <w:rPr>
          <w:szCs w:val="20"/>
        </w:rPr>
      </w:pPr>
    </w:p>
    <w:tbl>
      <w:tblPr>
        <w:tblW w:w="5360" w:type="pct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50"/>
        <w:gridCol w:w="650"/>
        <w:gridCol w:w="650"/>
        <w:gridCol w:w="650"/>
        <w:gridCol w:w="650"/>
        <w:gridCol w:w="649"/>
        <w:gridCol w:w="650"/>
        <w:gridCol w:w="649"/>
        <w:gridCol w:w="649"/>
        <w:gridCol w:w="649"/>
        <w:gridCol w:w="649"/>
        <w:gridCol w:w="649"/>
        <w:gridCol w:w="650"/>
      </w:tblGrid>
      <w:tr w:rsidR="00E84E8C" w:rsidRPr="00DD06D1" w:rsidTr="00D3082F">
        <w:trPr>
          <w:trHeight w:hRule="exact" w:val="850"/>
          <w:jc w:val="center"/>
        </w:trPr>
        <w:tc>
          <w:tcPr>
            <w:tcW w:w="11149" w:type="dxa"/>
            <w:gridSpan w:val="14"/>
            <w:shd w:val="clear" w:color="auto" w:fill="D6E3BC"/>
            <w:vAlign w:val="center"/>
          </w:tcPr>
          <w:p w:rsidR="00E84E8C" w:rsidRPr="00DD06D1" w:rsidRDefault="00E84E8C" w:rsidP="00DD06D1">
            <w:pPr>
              <w:widowControl w:val="0"/>
              <w:jc w:val="center"/>
              <w:rPr>
                <w:b/>
                <w:szCs w:val="20"/>
              </w:rPr>
            </w:pPr>
            <w:r w:rsidRPr="00DD06D1">
              <w:rPr>
                <w:b/>
                <w:bCs/>
                <w:szCs w:val="20"/>
              </w:rPr>
              <w:lastRenderedPageBreak/>
              <w:t xml:space="preserve">MODALITÀ </w:t>
            </w:r>
            <w:proofErr w:type="spellStart"/>
            <w:r w:rsidRPr="00DD06D1">
              <w:rPr>
                <w:b/>
                <w:bCs/>
                <w:szCs w:val="20"/>
              </w:rPr>
              <w:t>DI</w:t>
            </w:r>
            <w:proofErr w:type="spellEnd"/>
            <w:r w:rsidRPr="00DD06D1">
              <w:rPr>
                <w:b/>
                <w:bCs/>
                <w:szCs w:val="20"/>
              </w:rPr>
              <w:t xml:space="preserve"> RECUPERO, SOSTEGNO, POTENZIAMENTO, APPROFONDIMENTO</w:t>
            </w:r>
          </w:p>
        </w:tc>
      </w:tr>
      <w:tr w:rsidR="00E84E8C" w:rsidRPr="00DD06D1" w:rsidTr="00D3082F">
        <w:trPr>
          <w:cantSplit/>
          <w:trHeight w:val="2253"/>
          <w:jc w:val="center"/>
        </w:trPr>
        <w:tc>
          <w:tcPr>
            <w:tcW w:w="2705" w:type="dxa"/>
          </w:tcPr>
          <w:p w:rsidR="00E84E8C" w:rsidRPr="00DD06D1" w:rsidRDefault="00A40F70" w:rsidP="00DD06D1">
            <w:pPr>
              <w:widowControl w:val="0"/>
              <w:jc w:val="right"/>
              <w:rPr>
                <w:rFonts w:cs="Arial"/>
                <w:b/>
                <w:szCs w:val="20"/>
              </w:rPr>
            </w:pPr>
            <w:r w:rsidRPr="00A40F70">
              <w:rPr>
                <w:noProof/>
              </w:rPr>
              <w:pict>
                <v:shape id="_x0000_s1028" type="#_x0000_t32" style="position:absolute;left:0;text-align:left;margin-left:-3.85pt;margin-top:-.8pt;width:117.1pt;height:112.2pt;z-index:251660288;mso-position-horizontal-relative:text;mso-position-vertical-relative:text" o:connectortype="straight"/>
              </w:pict>
            </w:r>
            <w:r w:rsidR="00E84E8C" w:rsidRPr="00DD06D1">
              <w:rPr>
                <w:rFonts w:cs="Arial"/>
                <w:b/>
                <w:szCs w:val="20"/>
              </w:rPr>
              <w:t xml:space="preserve">       </w:t>
            </w:r>
          </w:p>
          <w:p w:rsidR="00E84E8C" w:rsidRPr="00DD06D1" w:rsidRDefault="00E84E8C" w:rsidP="00DD06D1">
            <w:pPr>
              <w:widowControl w:val="0"/>
              <w:jc w:val="right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jc w:val="right"/>
              <w:rPr>
                <w:rFonts w:cs="Arial"/>
                <w:b/>
                <w:sz w:val="28"/>
                <w:szCs w:val="20"/>
              </w:rPr>
            </w:pPr>
            <w:r w:rsidRPr="00DD06D1">
              <w:rPr>
                <w:rFonts w:cs="Arial"/>
                <w:b/>
                <w:sz w:val="28"/>
                <w:szCs w:val="20"/>
              </w:rPr>
              <w:t xml:space="preserve">  Materie</w:t>
            </w: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</w:p>
          <w:p w:rsidR="00E84E8C" w:rsidRPr="00DD06D1" w:rsidRDefault="00E84E8C" w:rsidP="00DD06D1">
            <w:pPr>
              <w:widowControl w:val="0"/>
              <w:rPr>
                <w:rFonts w:cs="Arial"/>
                <w:b/>
                <w:szCs w:val="20"/>
              </w:rPr>
            </w:pPr>
            <w:r w:rsidRPr="00DD06D1">
              <w:rPr>
                <w:rFonts w:cs="Arial"/>
                <w:b/>
                <w:sz w:val="28"/>
                <w:szCs w:val="20"/>
              </w:rPr>
              <w:t>Strumenti</w:t>
            </w:r>
          </w:p>
        </w:tc>
        <w:tc>
          <w:tcPr>
            <w:tcW w:w="650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Italiano</w:t>
            </w:r>
          </w:p>
        </w:tc>
        <w:tc>
          <w:tcPr>
            <w:tcW w:w="650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Storia</w:t>
            </w:r>
          </w:p>
        </w:tc>
        <w:tc>
          <w:tcPr>
            <w:tcW w:w="650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Matematica</w:t>
            </w:r>
          </w:p>
        </w:tc>
        <w:tc>
          <w:tcPr>
            <w:tcW w:w="650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Inglese</w:t>
            </w:r>
          </w:p>
        </w:tc>
        <w:tc>
          <w:tcPr>
            <w:tcW w:w="650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4582"/>
              <w:rPr>
                <w:b/>
              </w:rPr>
            </w:pPr>
          </w:p>
        </w:tc>
        <w:tc>
          <w:tcPr>
            <w:tcW w:w="649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50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49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49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49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49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</w:p>
        </w:tc>
        <w:tc>
          <w:tcPr>
            <w:tcW w:w="649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Sc. Motorie</w:t>
            </w:r>
          </w:p>
        </w:tc>
        <w:tc>
          <w:tcPr>
            <w:tcW w:w="650" w:type="dxa"/>
            <w:textDirection w:val="btLr"/>
            <w:vAlign w:val="center"/>
          </w:tcPr>
          <w:p w:rsidR="00E84E8C" w:rsidRPr="00DD06D1" w:rsidRDefault="00E84E8C" w:rsidP="00DD06D1">
            <w:pPr>
              <w:widowControl w:val="0"/>
              <w:snapToGrid w:val="0"/>
              <w:ind w:right="113"/>
              <w:rPr>
                <w:b/>
              </w:rPr>
            </w:pPr>
            <w:r w:rsidRPr="00DD06D1">
              <w:rPr>
                <w:b/>
              </w:rPr>
              <w:t>Religione</w:t>
            </w:r>
          </w:p>
        </w:tc>
      </w:tr>
      <w:tr w:rsidR="00E84E8C" w:rsidRPr="00DD06D1" w:rsidTr="00D3082F">
        <w:trPr>
          <w:trHeight w:val="1040"/>
          <w:jc w:val="center"/>
        </w:trPr>
        <w:tc>
          <w:tcPr>
            <w:tcW w:w="2705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szCs w:val="20"/>
              </w:rPr>
            </w:pPr>
            <w:r w:rsidRPr="00DD06D1">
              <w:t>In itinere secondo le modalità stabilite nelle progettazioni individuali</w:t>
            </w: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</w:tr>
      <w:tr w:rsidR="00E84E8C" w:rsidRPr="00DD06D1" w:rsidTr="00D3082F">
        <w:trPr>
          <w:trHeight w:val="1040"/>
          <w:jc w:val="center"/>
        </w:trPr>
        <w:tc>
          <w:tcPr>
            <w:tcW w:w="2705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t>Pausa didattica</w:t>
            </w: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</w:tr>
      <w:tr w:rsidR="00E84E8C" w:rsidRPr="00DD06D1" w:rsidTr="00D3082F">
        <w:trPr>
          <w:trHeight w:val="1040"/>
          <w:jc w:val="center"/>
        </w:trPr>
        <w:tc>
          <w:tcPr>
            <w:tcW w:w="2705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  <w:r w:rsidRPr="00DD06D1">
              <w:t>In orario pomeridiano</w:t>
            </w: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ind w:right="4582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4E8C" w:rsidRPr="00DD06D1" w:rsidRDefault="00E84E8C" w:rsidP="00DD06D1">
            <w:pPr>
              <w:widowControl w:val="0"/>
              <w:rPr>
                <w:rFonts w:cs="Arial"/>
                <w:szCs w:val="20"/>
              </w:rPr>
            </w:pPr>
          </w:p>
        </w:tc>
      </w:tr>
    </w:tbl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Pr="00DD06D1" w:rsidRDefault="00E84E8C" w:rsidP="00DD06D1">
      <w:pPr>
        <w:keepNext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E84E8C" w:rsidRPr="00DD06D1" w:rsidRDefault="00E84E8C" w:rsidP="00DD06D1">
      <w:pPr>
        <w:widowControl w:val="0"/>
        <w:spacing w:line="567" w:lineRule="exact"/>
        <w:rPr>
          <w:szCs w:val="20"/>
        </w:rPr>
      </w:pPr>
    </w:p>
    <w:p w:rsidR="00E84E8C" w:rsidRPr="007D4304" w:rsidRDefault="00E84E8C" w:rsidP="00DD06D1">
      <w:pPr>
        <w:widowControl w:val="0"/>
        <w:spacing w:line="567" w:lineRule="exact"/>
        <w:rPr>
          <w:b/>
          <w:szCs w:val="20"/>
        </w:rPr>
      </w:pPr>
      <w:r w:rsidRPr="007D4304">
        <w:rPr>
          <w:b/>
          <w:szCs w:val="20"/>
        </w:rPr>
        <w:lastRenderedPageBreak/>
        <w:t xml:space="preserve">CRITERI  </w:t>
      </w:r>
      <w:proofErr w:type="spellStart"/>
      <w:r w:rsidRPr="007D4304">
        <w:rPr>
          <w:b/>
          <w:szCs w:val="20"/>
        </w:rPr>
        <w:t>DI</w:t>
      </w:r>
      <w:proofErr w:type="spellEnd"/>
      <w:r w:rsidRPr="007D4304">
        <w:rPr>
          <w:b/>
          <w:szCs w:val="20"/>
        </w:rPr>
        <w:t xml:space="preserve">  VALUTAZIONE</w:t>
      </w:r>
      <w:r>
        <w:rPr>
          <w:b/>
          <w:szCs w:val="20"/>
        </w:rPr>
        <w:t xml:space="preserve"> (Tabella estratta dal PTOF)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2437"/>
        <w:gridCol w:w="2412"/>
        <w:gridCol w:w="2261"/>
        <w:gridCol w:w="2514"/>
      </w:tblGrid>
      <w:tr w:rsidR="00E84E8C" w:rsidRPr="006D3A46" w:rsidTr="000E4670">
        <w:tc>
          <w:tcPr>
            <w:tcW w:w="403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022">
              <w:rPr>
                <w:sz w:val="20"/>
                <w:szCs w:val="20"/>
              </w:rPr>
              <w:t>Livello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022">
              <w:rPr>
                <w:sz w:val="20"/>
                <w:szCs w:val="20"/>
              </w:rPr>
              <w:t>di voto</w:t>
            </w:r>
          </w:p>
        </w:tc>
        <w:tc>
          <w:tcPr>
            <w:tcW w:w="1164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022">
              <w:rPr>
                <w:b/>
                <w:bCs/>
                <w:sz w:val="20"/>
                <w:szCs w:val="20"/>
              </w:rPr>
              <w:t>Indicatori di conoscenze</w:t>
            </w:r>
          </w:p>
        </w:tc>
        <w:tc>
          <w:tcPr>
            <w:tcW w:w="1152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022">
              <w:rPr>
                <w:b/>
                <w:bCs/>
                <w:sz w:val="20"/>
                <w:szCs w:val="20"/>
              </w:rPr>
              <w:t>Indicatori di abilità</w:t>
            </w:r>
          </w:p>
        </w:tc>
        <w:tc>
          <w:tcPr>
            <w:tcW w:w="1080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62022">
              <w:rPr>
                <w:b/>
                <w:bCs/>
                <w:sz w:val="20"/>
                <w:szCs w:val="20"/>
              </w:rPr>
              <w:t>Indicatori di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022"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1201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62022">
              <w:rPr>
                <w:b/>
                <w:bCs/>
                <w:sz w:val="20"/>
                <w:szCs w:val="20"/>
              </w:rPr>
              <w:t>Livello di certificazione delle competenze di base (DM 9 del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022">
              <w:rPr>
                <w:b/>
                <w:bCs/>
                <w:sz w:val="20"/>
                <w:szCs w:val="20"/>
              </w:rPr>
              <w:t>27 gennaio 2010)</w:t>
            </w:r>
          </w:p>
        </w:tc>
      </w:tr>
      <w:tr w:rsidR="00E84E8C" w:rsidRPr="006D3A46" w:rsidTr="000E4670">
        <w:tc>
          <w:tcPr>
            <w:tcW w:w="403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>1 – 3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Possiede labili o nulle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conoscenze degli argomenti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disciplinari e disarticolate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nozioni dei loro ambiti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contestuali.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Disattende le consegne,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alle quali risponde con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assoluta incongruenza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 linguaggio e di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argomentazione.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Non sa orientarsi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nell'analisi di problemi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semplici e non è in grado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 applicare regole o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elementari operazioni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risolutive.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201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Non ha raggiunto il livello base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delle competenze.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</w:tr>
      <w:tr w:rsidR="00E84E8C" w:rsidRPr="006D3A46" w:rsidTr="000E4670">
        <w:tc>
          <w:tcPr>
            <w:tcW w:w="403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Conosce in modo vago 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confuso gli argomenti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disciplinari. Ne distingue con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difficoltà i nuclei essenziali e 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interrelazioni.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Evidenzia imprecisioni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e carenze anche gravi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nell'elaborazione delle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consegne, che svolge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 un linguaggio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disordinato e scorretto.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Si orienta a fatica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nell'analisi dei problemi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pur semplici, che affronta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 confuse e non fondate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procedure di risoluzione.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201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</w:tr>
      <w:tr w:rsidR="00E84E8C" w:rsidRPr="006D3A46" w:rsidTr="000E4670">
        <w:tc>
          <w:tcPr>
            <w:tcW w:w="403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E' in possesso di un esiguo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repertorio di conoscenze, delle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quali coglie parzialmente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implicazioni e rimandi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essenziali.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Sviluppa le consegne in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modo sommario o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incompleto, con non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certa padronanza delle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soluzioni espressive.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Sa analizzare problemi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semplici in un numero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limitato di contesti. Applica, non sempre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adeguatamente, solo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semplici procedure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risolutive.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201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</w:tr>
      <w:tr w:rsidR="00E84E8C" w:rsidRPr="006D3A46" w:rsidTr="000E4670">
        <w:tc>
          <w:tcPr>
            <w:tcW w:w="403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4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Conosce gli ambiti delle diverse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discipline e ne coglie in linea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globale contenuti e sviluppi.</w:t>
            </w:r>
          </w:p>
        </w:tc>
        <w:tc>
          <w:tcPr>
            <w:tcW w:w="1152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Comprende le consegne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e risponde in modo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semplice ma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appropriato, secondo 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diversi linguaggi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disciplinari.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Sa analizzare problemi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semplici ed orientarsi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nella scelta e nella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applicazione delle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strategie di risoluzione.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201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 xml:space="preserve">Livello base: </w:t>
            </w:r>
            <w:r w:rsidRPr="00862022">
              <w:rPr>
                <w:rFonts w:eastAsia="TimesNewRomanPSMT"/>
                <w:color w:val="000000"/>
                <w:sz w:val="18"/>
                <w:szCs w:val="18"/>
              </w:rPr>
              <w:t>lo studente svolge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compiti semplici in situazioni note,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mostrando di possedere conoscenze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ed abilità essenziali e di saper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applicare regole e procedure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fondamentali.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</w:tr>
      <w:tr w:rsidR="00E84E8C" w:rsidRPr="006D3A46" w:rsidTr="000E4670">
        <w:trPr>
          <w:trHeight w:val="311"/>
        </w:trPr>
        <w:tc>
          <w:tcPr>
            <w:tcW w:w="403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Conosce gli argomenti e li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colloca correttamente nei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diversi ambiti disciplinari.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Comprende 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contestualizza 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consegne e le sviluppa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attraverso percorsi di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rielaborazione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complessivamente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coerenti.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Sa impostare problemi di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media complessità 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formularne in modo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appropriato le relative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ipotesi di risoluzione.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201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</w:tr>
      <w:tr w:rsidR="00E84E8C" w:rsidRPr="006D3A46" w:rsidTr="000E4670">
        <w:trPr>
          <w:trHeight w:val="311"/>
        </w:trPr>
        <w:tc>
          <w:tcPr>
            <w:tcW w:w="403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201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 xml:space="preserve">Livello intermedio: </w:t>
            </w:r>
            <w:r w:rsidRPr="00862022">
              <w:rPr>
                <w:rFonts w:eastAsia="TimesNewRomanPSMT"/>
                <w:color w:val="000000"/>
                <w:sz w:val="18"/>
                <w:szCs w:val="18"/>
              </w:rPr>
              <w:t>lo studente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svolge compiti e risolve problemi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complessi in situazioni note,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compie scelte consapevoli,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mostrando di saper utilizzare 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conoscenze e le abilità acquisite.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</w:tr>
      <w:tr w:rsidR="00E84E8C" w:rsidRPr="006D3A46" w:rsidTr="000E4670">
        <w:trPr>
          <w:trHeight w:val="311"/>
        </w:trPr>
        <w:tc>
          <w:tcPr>
            <w:tcW w:w="403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Conosce gli ambiti disciplinari,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anche grazie ad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approfondimenti personali negli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aspetti per i quali ha maggiore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interesse.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Sviluppa le consegne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 xml:space="preserve">con rigore </w:t>
            </w:r>
            <w:proofErr w:type="spellStart"/>
            <w:r w:rsidRPr="00862022">
              <w:rPr>
                <w:rFonts w:eastAsia="TimesNewRomanPSMT"/>
                <w:color w:val="000000"/>
                <w:sz w:val="18"/>
                <w:szCs w:val="18"/>
              </w:rPr>
              <w:t>logicoconcettuale</w:t>
            </w:r>
            <w:proofErr w:type="spellEnd"/>
            <w:r w:rsidRPr="00862022">
              <w:rPr>
                <w:rFonts w:eastAsia="TimesNewRomanPSMT"/>
                <w:color w:val="000000"/>
                <w:sz w:val="18"/>
                <w:szCs w:val="18"/>
              </w:rPr>
              <w:t>,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operando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collegamenti con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appropriata scelta di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argomentazioni.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E’ capace di enucleare in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modo articolato strategie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 risoluzione dei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problemi per elaborare 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quali sa operare scelte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coerenti ed efficaci.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201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</w:tr>
      <w:tr w:rsidR="00E84E8C" w:rsidRPr="006D3A46" w:rsidTr="000E4670">
        <w:trPr>
          <w:trHeight w:val="311"/>
        </w:trPr>
        <w:tc>
          <w:tcPr>
            <w:tcW w:w="403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1201" w:type="pct"/>
            <w:vMerge w:val="restar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>Livello avanzato</w:t>
            </w:r>
            <w:r w:rsidRPr="00862022">
              <w:rPr>
                <w:rFonts w:eastAsia="TimesNewRomanPSMT"/>
                <w:color w:val="000000"/>
                <w:sz w:val="18"/>
                <w:szCs w:val="18"/>
              </w:rPr>
              <w:t>: lo studente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svolge compiti e problemi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complessi in situazioni anche non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note, mostrando padronanza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nell’uso delle conoscenze e delle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abilità. Sa proporre e sostenere 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proprie opinioni e assumere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autonomamente decisioni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consapevoli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</w:tr>
      <w:tr w:rsidR="00E84E8C" w:rsidRPr="006D3A46" w:rsidTr="000E4670">
        <w:tc>
          <w:tcPr>
            <w:tcW w:w="403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9 -10</w:t>
            </w:r>
          </w:p>
        </w:tc>
        <w:tc>
          <w:tcPr>
            <w:tcW w:w="1164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Mostra piena padronanza degli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ambiti disciplinari grazie a una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ricca e articolata rete di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informazioni.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</w:rPr>
            </w:pPr>
          </w:p>
        </w:tc>
        <w:tc>
          <w:tcPr>
            <w:tcW w:w="1152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E’ in grado di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sviluppare analisi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autonome a partire dalle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consegne e di esporne 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risultati con pertinenza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ed efficacia. Effettua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con sicurezza 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originalità collegamenti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e confronti tra i diversi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ambiti di studio.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</w:rPr>
            </w:pPr>
          </w:p>
        </w:tc>
        <w:tc>
          <w:tcPr>
            <w:tcW w:w="1080" w:type="pct"/>
          </w:tcPr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Sa impostare percorsi di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studio autonomi che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sviluppa con ricca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pertinenza di riferimenti;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sa risolvere problemi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anche complessi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mostrando sicura capacità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18"/>
                <w:szCs w:val="18"/>
              </w:rPr>
            </w:pPr>
            <w:r w:rsidRPr="00862022">
              <w:rPr>
                <w:rFonts w:eastAsia="TimesNewRomanPSMT"/>
                <w:color w:val="000000"/>
                <w:sz w:val="18"/>
                <w:szCs w:val="18"/>
              </w:rPr>
              <w:t>di orientarsi.</w:t>
            </w:r>
          </w:p>
          <w:p w:rsidR="00E84E8C" w:rsidRPr="00862022" w:rsidRDefault="00E84E8C" w:rsidP="000E467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</w:rPr>
            </w:pPr>
          </w:p>
        </w:tc>
        <w:tc>
          <w:tcPr>
            <w:tcW w:w="1201" w:type="pct"/>
            <w:vMerge/>
          </w:tcPr>
          <w:p w:rsidR="00E84E8C" w:rsidRPr="006D3A46" w:rsidRDefault="00E84E8C" w:rsidP="000E467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</w:rPr>
            </w:pPr>
          </w:p>
        </w:tc>
      </w:tr>
    </w:tbl>
    <w:p w:rsidR="00E84E8C" w:rsidRDefault="00E84E8C" w:rsidP="00D3082F">
      <w:pPr>
        <w:autoSpaceDE w:val="0"/>
        <w:autoSpaceDN w:val="0"/>
        <w:adjustRightInd w:val="0"/>
        <w:rPr>
          <w:rFonts w:eastAsia="TimesNewRomanPSMT"/>
          <w:color w:val="000000"/>
          <w:sz w:val="18"/>
          <w:szCs w:val="18"/>
        </w:rPr>
      </w:pPr>
    </w:p>
    <w:p w:rsidR="00E84E8C" w:rsidRPr="00DD06D1" w:rsidRDefault="00E84E8C" w:rsidP="00DD06D1">
      <w:pPr>
        <w:widowControl w:val="0"/>
        <w:spacing w:line="567" w:lineRule="exact"/>
        <w:rPr>
          <w:szCs w:val="20"/>
        </w:rPr>
      </w:pPr>
    </w:p>
    <w:p w:rsidR="00E84E8C" w:rsidRPr="00DD06D1" w:rsidRDefault="00E84E8C" w:rsidP="00DD06D1">
      <w:pPr>
        <w:widowControl w:val="0"/>
        <w:spacing w:line="567" w:lineRule="exact"/>
        <w:jc w:val="both"/>
        <w:rPr>
          <w:b/>
          <w:i/>
          <w:szCs w:val="20"/>
        </w:rPr>
      </w:pPr>
      <w:r w:rsidRPr="00DD06D1">
        <w:rPr>
          <w:szCs w:val="20"/>
        </w:rPr>
        <w:tab/>
        <w:t xml:space="preserve">                                                                                                  </w:t>
      </w:r>
      <w:r w:rsidRPr="00DD06D1">
        <w:rPr>
          <w:b/>
          <w:i/>
          <w:szCs w:val="20"/>
        </w:rPr>
        <w:t xml:space="preserve">IL COORDINATORE </w:t>
      </w:r>
      <w:proofErr w:type="spellStart"/>
      <w:r w:rsidRPr="00DD06D1">
        <w:rPr>
          <w:b/>
          <w:i/>
          <w:szCs w:val="20"/>
        </w:rPr>
        <w:t>DI</w:t>
      </w:r>
      <w:proofErr w:type="spellEnd"/>
      <w:r w:rsidRPr="00DD06D1">
        <w:rPr>
          <w:b/>
          <w:i/>
          <w:szCs w:val="20"/>
        </w:rPr>
        <w:t xml:space="preserve"> CLASSE</w:t>
      </w:r>
    </w:p>
    <w:p w:rsidR="00E84E8C" w:rsidRPr="00DD06D1" w:rsidRDefault="00E84E8C" w:rsidP="00DD06D1"/>
    <w:sectPr w:rsidR="00E84E8C" w:rsidRPr="00DD06D1" w:rsidSect="00DD06D1">
      <w:headerReference w:type="even" r:id="rId9"/>
      <w:headerReference w:type="default" r:id="rId10"/>
      <w:footerReference w:type="default" r:id="rId11"/>
      <w:pgSz w:w="11906" w:h="16838" w:code="9"/>
      <w:pgMar w:top="567" w:right="794" w:bottom="907" w:left="851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8C" w:rsidRDefault="00E84E8C">
      <w:r>
        <w:separator/>
      </w:r>
    </w:p>
  </w:endnote>
  <w:endnote w:type="continuationSeparator" w:id="1">
    <w:p w:rsidR="00E84E8C" w:rsidRDefault="00E8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8C" w:rsidRDefault="00E84E8C">
    <w:pPr>
      <w:pStyle w:val="Pidipagina"/>
      <w:jc w:val="right"/>
    </w:pPr>
    <w:r>
      <w:t xml:space="preserve">CLASSE PRIMA/SECONDA  </w:t>
    </w:r>
    <w:r w:rsidR="002F5332">
      <w:t xml:space="preserve">TECNICO </w:t>
    </w:r>
    <w:proofErr w:type="spellStart"/>
    <w:r>
      <w:t>a.s.</w:t>
    </w:r>
    <w:proofErr w:type="spellEnd"/>
    <w:r>
      <w:t xml:space="preserve"> 202</w:t>
    </w:r>
    <w:r w:rsidR="002F5332">
      <w:t>2</w:t>
    </w:r>
    <w:r>
      <w:t>/202</w:t>
    </w:r>
    <w:r w:rsidR="002F5332">
      <w:t>3</w:t>
    </w:r>
    <w:r>
      <w:t xml:space="preserve">                                 Pag. </w:t>
    </w:r>
    <w:r w:rsidR="00A40F70">
      <w:rPr>
        <w:b/>
        <w:bCs/>
      </w:rPr>
      <w:fldChar w:fldCharType="begin"/>
    </w:r>
    <w:r>
      <w:rPr>
        <w:b/>
        <w:bCs/>
      </w:rPr>
      <w:instrText>PAGE</w:instrText>
    </w:r>
    <w:r w:rsidR="00A40F70">
      <w:rPr>
        <w:b/>
        <w:bCs/>
      </w:rPr>
      <w:fldChar w:fldCharType="separate"/>
    </w:r>
    <w:r w:rsidR="008671B7">
      <w:rPr>
        <w:b/>
        <w:bCs/>
        <w:noProof/>
      </w:rPr>
      <w:t>1</w:t>
    </w:r>
    <w:r w:rsidR="00A40F70">
      <w:rPr>
        <w:b/>
        <w:bCs/>
      </w:rPr>
      <w:fldChar w:fldCharType="end"/>
    </w:r>
    <w:r>
      <w:t xml:space="preserve"> a </w:t>
    </w:r>
    <w:r w:rsidR="00A40F70">
      <w:rPr>
        <w:b/>
        <w:bCs/>
      </w:rPr>
      <w:fldChar w:fldCharType="begin"/>
    </w:r>
    <w:r>
      <w:rPr>
        <w:b/>
        <w:bCs/>
      </w:rPr>
      <w:instrText>NUMPAGES</w:instrText>
    </w:r>
    <w:r w:rsidR="00A40F70">
      <w:rPr>
        <w:b/>
        <w:bCs/>
      </w:rPr>
      <w:fldChar w:fldCharType="separate"/>
    </w:r>
    <w:r w:rsidR="008671B7">
      <w:rPr>
        <w:b/>
        <w:bCs/>
        <w:noProof/>
      </w:rPr>
      <w:t>10</w:t>
    </w:r>
    <w:r w:rsidR="00A40F70">
      <w:rPr>
        <w:b/>
        <w:bCs/>
      </w:rPr>
      <w:fldChar w:fldCharType="end"/>
    </w:r>
  </w:p>
  <w:p w:rsidR="00E84E8C" w:rsidRPr="008022AD" w:rsidRDefault="00E84E8C" w:rsidP="00E142E3">
    <w:pPr>
      <w:pStyle w:val="Pidipagina"/>
      <w:tabs>
        <w:tab w:val="clear" w:pos="4819"/>
        <w:tab w:val="left" w:pos="513"/>
      </w:tabs>
      <w:jc w:val="center"/>
      <w:rPr>
        <w:rFonts w:ascii="Arial" w:hAnsi="Arial" w:cs="Arial"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8C" w:rsidRDefault="00E84E8C">
      <w:r>
        <w:separator/>
      </w:r>
    </w:p>
  </w:footnote>
  <w:footnote w:type="continuationSeparator" w:id="1">
    <w:p w:rsidR="00E84E8C" w:rsidRDefault="00E84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8C" w:rsidRDefault="002F5332">
    <w:pPr>
      <w:pStyle w:val="Intestazione"/>
    </w:pPr>
    <w:r>
      <w:rPr>
        <w:noProof/>
      </w:rPr>
      <w:drawing>
        <wp:inline distT="0" distB="0" distL="0" distR="0">
          <wp:extent cx="6105525" cy="971550"/>
          <wp:effectExtent l="1905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8C" w:rsidRDefault="002F5332">
    <w:pPr>
      <w:pStyle w:val="Intestazione"/>
    </w:pPr>
    <w:r>
      <w:rPr>
        <w:noProof/>
      </w:rPr>
      <w:drawing>
        <wp:inline distT="0" distB="0" distL="0" distR="0">
          <wp:extent cx="9525" cy="9525"/>
          <wp:effectExtent l="1905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/>
      </w:rPr>
    </w:lvl>
  </w:abstractNum>
  <w:abstractNum w:abstractNumId="1">
    <w:nsid w:val="104F574F"/>
    <w:multiLevelType w:val="hybridMultilevel"/>
    <w:tmpl w:val="77E4C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6846"/>
    <w:multiLevelType w:val="hybridMultilevel"/>
    <w:tmpl w:val="38F43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13080"/>
    <w:multiLevelType w:val="hybridMultilevel"/>
    <w:tmpl w:val="9388757E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050671"/>
    <w:multiLevelType w:val="hybridMultilevel"/>
    <w:tmpl w:val="902A21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629FE"/>
    <w:multiLevelType w:val="hybridMultilevel"/>
    <w:tmpl w:val="63788A34"/>
    <w:lvl w:ilvl="0" w:tplc="CC9653E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246F0C"/>
    <w:multiLevelType w:val="hybridMultilevel"/>
    <w:tmpl w:val="4F18B1D4"/>
    <w:lvl w:ilvl="0" w:tplc="313A07F6">
      <w:start w:val="1"/>
      <w:numFmt w:val="lowerLetter"/>
      <w:lvlText w:val="%1."/>
      <w:lvlJc w:val="left"/>
      <w:pPr>
        <w:ind w:left="786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0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7">
    <w:nsid w:val="38BF4807"/>
    <w:multiLevelType w:val="hybridMultilevel"/>
    <w:tmpl w:val="E0D4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7354B"/>
    <w:multiLevelType w:val="hybridMultilevel"/>
    <w:tmpl w:val="5A6C532E"/>
    <w:lvl w:ilvl="0" w:tplc="DCE01B5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9B3E00"/>
    <w:multiLevelType w:val="hybridMultilevel"/>
    <w:tmpl w:val="E4F0572E"/>
    <w:lvl w:ilvl="0" w:tplc="F2B4934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4812E5"/>
    <w:multiLevelType w:val="hybridMultilevel"/>
    <w:tmpl w:val="A1C8F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E4DF9"/>
    <w:multiLevelType w:val="hybridMultilevel"/>
    <w:tmpl w:val="CA1EA002"/>
    <w:lvl w:ilvl="0" w:tplc="DCE01B5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5151A5"/>
    <w:multiLevelType w:val="hybridMultilevel"/>
    <w:tmpl w:val="EE1EA4B0"/>
    <w:lvl w:ilvl="0" w:tplc="6C6018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B2034"/>
    <w:multiLevelType w:val="hybridMultilevel"/>
    <w:tmpl w:val="57C47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54022"/>
    <w:multiLevelType w:val="hybridMultilevel"/>
    <w:tmpl w:val="8CB0C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92AF4"/>
    <w:rsid w:val="00013361"/>
    <w:rsid w:val="00013483"/>
    <w:rsid w:val="00015494"/>
    <w:rsid w:val="00020E5F"/>
    <w:rsid w:val="00024CBA"/>
    <w:rsid w:val="00033BE5"/>
    <w:rsid w:val="0004398C"/>
    <w:rsid w:val="00045430"/>
    <w:rsid w:val="0005570B"/>
    <w:rsid w:val="00055A41"/>
    <w:rsid w:val="000814BC"/>
    <w:rsid w:val="00086DF7"/>
    <w:rsid w:val="00093190"/>
    <w:rsid w:val="000941C7"/>
    <w:rsid w:val="00096BDD"/>
    <w:rsid w:val="000A7FEA"/>
    <w:rsid w:val="000B497D"/>
    <w:rsid w:val="000B5931"/>
    <w:rsid w:val="000C5315"/>
    <w:rsid w:val="000D0F84"/>
    <w:rsid w:val="000E3FB4"/>
    <w:rsid w:val="000E41CD"/>
    <w:rsid w:val="000E4670"/>
    <w:rsid w:val="000E54CE"/>
    <w:rsid w:val="000F68AB"/>
    <w:rsid w:val="001054A5"/>
    <w:rsid w:val="001066E2"/>
    <w:rsid w:val="001142C1"/>
    <w:rsid w:val="00117A3F"/>
    <w:rsid w:val="00122B0F"/>
    <w:rsid w:val="00123DBB"/>
    <w:rsid w:val="00127F7E"/>
    <w:rsid w:val="001310F3"/>
    <w:rsid w:val="00151AEB"/>
    <w:rsid w:val="0016262D"/>
    <w:rsid w:val="001759BE"/>
    <w:rsid w:val="00182B82"/>
    <w:rsid w:val="00190500"/>
    <w:rsid w:val="00193FC4"/>
    <w:rsid w:val="001956D1"/>
    <w:rsid w:val="001C5AD0"/>
    <w:rsid w:val="001D3592"/>
    <w:rsid w:val="001F277F"/>
    <w:rsid w:val="00202DA6"/>
    <w:rsid w:val="00205B1F"/>
    <w:rsid w:val="0021655A"/>
    <w:rsid w:val="00221296"/>
    <w:rsid w:val="00226C98"/>
    <w:rsid w:val="00235083"/>
    <w:rsid w:val="00254783"/>
    <w:rsid w:val="00255800"/>
    <w:rsid w:val="002702F7"/>
    <w:rsid w:val="00290C2A"/>
    <w:rsid w:val="002954E7"/>
    <w:rsid w:val="002A70A8"/>
    <w:rsid w:val="002B0AD2"/>
    <w:rsid w:val="002B2A03"/>
    <w:rsid w:val="002E75C9"/>
    <w:rsid w:val="002F2549"/>
    <w:rsid w:val="002F5332"/>
    <w:rsid w:val="002F570C"/>
    <w:rsid w:val="002F6A1C"/>
    <w:rsid w:val="0030522F"/>
    <w:rsid w:val="00306F91"/>
    <w:rsid w:val="00333A5A"/>
    <w:rsid w:val="00333F62"/>
    <w:rsid w:val="0034226D"/>
    <w:rsid w:val="00342419"/>
    <w:rsid w:val="00362589"/>
    <w:rsid w:val="003719A2"/>
    <w:rsid w:val="003803E5"/>
    <w:rsid w:val="003808C6"/>
    <w:rsid w:val="00394E5B"/>
    <w:rsid w:val="00395E0C"/>
    <w:rsid w:val="003A199E"/>
    <w:rsid w:val="003A4244"/>
    <w:rsid w:val="003A6DE8"/>
    <w:rsid w:val="003B0C8F"/>
    <w:rsid w:val="003C3E38"/>
    <w:rsid w:val="003D56E3"/>
    <w:rsid w:val="003E36CA"/>
    <w:rsid w:val="003E7BED"/>
    <w:rsid w:val="003F3BFB"/>
    <w:rsid w:val="0040061B"/>
    <w:rsid w:val="00403B56"/>
    <w:rsid w:val="00404E8E"/>
    <w:rsid w:val="00412A7A"/>
    <w:rsid w:val="00423482"/>
    <w:rsid w:val="00423BF5"/>
    <w:rsid w:val="004271E6"/>
    <w:rsid w:val="00442E80"/>
    <w:rsid w:val="004456D9"/>
    <w:rsid w:val="00446237"/>
    <w:rsid w:val="00447B7F"/>
    <w:rsid w:val="00454696"/>
    <w:rsid w:val="00461F41"/>
    <w:rsid w:val="00466731"/>
    <w:rsid w:val="00471744"/>
    <w:rsid w:val="004729FC"/>
    <w:rsid w:val="00482679"/>
    <w:rsid w:val="00485A74"/>
    <w:rsid w:val="004A5932"/>
    <w:rsid w:val="004B4813"/>
    <w:rsid w:val="004C7544"/>
    <w:rsid w:val="004D2EBC"/>
    <w:rsid w:val="004D7852"/>
    <w:rsid w:val="004E5351"/>
    <w:rsid w:val="004F2E95"/>
    <w:rsid w:val="004F7629"/>
    <w:rsid w:val="00503F21"/>
    <w:rsid w:val="00513C75"/>
    <w:rsid w:val="0052356F"/>
    <w:rsid w:val="0054410A"/>
    <w:rsid w:val="00545B8E"/>
    <w:rsid w:val="00553DFF"/>
    <w:rsid w:val="00557153"/>
    <w:rsid w:val="00572513"/>
    <w:rsid w:val="00572E25"/>
    <w:rsid w:val="00572E39"/>
    <w:rsid w:val="0058394F"/>
    <w:rsid w:val="005865C0"/>
    <w:rsid w:val="00591610"/>
    <w:rsid w:val="00594C4E"/>
    <w:rsid w:val="00596D95"/>
    <w:rsid w:val="005B5F2F"/>
    <w:rsid w:val="005B6A93"/>
    <w:rsid w:val="005C7E80"/>
    <w:rsid w:val="005E05AE"/>
    <w:rsid w:val="005F217A"/>
    <w:rsid w:val="005F78FD"/>
    <w:rsid w:val="0060735A"/>
    <w:rsid w:val="00615A56"/>
    <w:rsid w:val="00615E5A"/>
    <w:rsid w:val="0062307B"/>
    <w:rsid w:val="00626AD8"/>
    <w:rsid w:val="0062767E"/>
    <w:rsid w:val="006329AD"/>
    <w:rsid w:val="00635B66"/>
    <w:rsid w:val="006435FF"/>
    <w:rsid w:val="0065753F"/>
    <w:rsid w:val="006646BF"/>
    <w:rsid w:val="0069310E"/>
    <w:rsid w:val="00693DE7"/>
    <w:rsid w:val="00694433"/>
    <w:rsid w:val="006A082D"/>
    <w:rsid w:val="006A7E67"/>
    <w:rsid w:val="006B1F95"/>
    <w:rsid w:val="006D2925"/>
    <w:rsid w:val="006D3A46"/>
    <w:rsid w:val="006D51FF"/>
    <w:rsid w:val="006E3353"/>
    <w:rsid w:val="006F0C59"/>
    <w:rsid w:val="006F3463"/>
    <w:rsid w:val="007003F5"/>
    <w:rsid w:val="0070120B"/>
    <w:rsid w:val="007118F8"/>
    <w:rsid w:val="00727EB9"/>
    <w:rsid w:val="00731DB5"/>
    <w:rsid w:val="00734C31"/>
    <w:rsid w:val="0078132F"/>
    <w:rsid w:val="00794F31"/>
    <w:rsid w:val="007A6174"/>
    <w:rsid w:val="007B042F"/>
    <w:rsid w:val="007B65E7"/>
    <w:rsid w:val="007C5559"/>
    <w:rsid w:val="007C56A0"/>
    <w:rsid w:val="007C5F80"/>
    <w:rsid w:val="007D0658"/>
    <w:rsid w:val="007D4304"/>
    <w:rsid w:val="007E44A8"/>
    <w:rsid w:val="007F23C4"/>
    <w:rsid w:val="007F4643"/>
    <w:rsid w:val="008022AD"/>
    <w:rsid w:val="00802EC0"/>
    <w:rsid w:val="0082100F"/>
    <w:rsid w:val="00823CD4"/>
    <w:rsid w:val="00830C56"/>
    <w:rsid w:val="0083156A"/>
    <w:rsid w:val="008336A2"/>
    <w:rsid w:val="00842748"/>
    <w:rsid w:val="00854777"/>
    <w:rsid w:val="0085583C"/>
    <w:rsid w:val="00862022"/>
    <w:rsid w:val="008644D9"/>
    <w:rsid w:val="008654F0"/>
    <w:rsid w:val="008655A8"/>
    <w:rsid w:val="008671B7"/>
    <w:rsid w:val="00874105"/>
    <w:rsid w:val="008808FB"/>
    <w:rsid w:val="008812FD"/>
    <w:rsid w:val="00882B8A"/>
    <w:rsid w:val="00883165"/>
    <w:rsid w:val="00885FC4"/>
    <w:rsid w:val="008B2F4B"/>
    <w:rsid w:val="008C1859"/>
    <w:rsid w:val="008C1E70"/>
    <w:rsid w:val="008D2D29"/>
    <w:rsid w:val="008D3D14"/>
    <w:rsid w:val="008E6106"/>
    <w:rsid w:val="009109F6"/>
    <w:rsid w:val="009127AE"/>
    <w:rsid w:val="00917A53"/>
    <w:rsid w:val="00922945"/>
    <w:rsid w:val="00926418"/>
    <w:rsid w:val="00930CB5"/>
    <w:rsid w:val="009447D9"/>
    <w:rsid w:val="00954441"/>
    <w:rsid w:val="00970737"/>
    <w:rsid w:val="009805BA"/>
    <w:rsid w:val="00990B88"/>
    <w:rsid w:val="00991901"/>
    <w:rsid w:val="00995B83"/>
    <w:rsid w:val="00996B0A"/>
    <w:rsid w:val="009A599B"/>
    <w:rsid w:val="009A6E57"/>
    <w:rsid w:val="009B17E0"/>
    <w:rsid w:val="009C0600"/>
    <w:rsid w:val="009C5949"/>
    <w:rsid w:val="009C71D5"/>
    <w:rsid w:val="009D4FE3"/>
    <w:rsid w:val="009D54AF"/>
    <w:rsid w:val="009E7D90"/>
    <w:rsid w:val="009F07EF"/>
    <w:rsid w:val="00A13404"/>
    <w:rsid w:val="00A154C5"/>
    <w:rsid w:val="00A21DB1"/>
    <w:rsid w:val="00A278F1"/>
    <w:rsid w:val="00A3120B"/>
    <w:rsid w:val="00A338C6"/>
    <w:rsid w:val="00A40F70"/>
    <w:rsid w:val="00A44262"/>
    <w:rsid w:val="00A44912"/>
    <w:rsid w:val="00A60340"/>
    <w:rsid w:val="00A616E7"/>
    <w:rsid w:val="00A71EBD"/>
    <w:rsid w:val="00A82078"/>
    <w:rsid w:val="00A859DA"/>
    <w:rsid w:val="00A95C4E"/>
    <w:rsid w:val="00A976F8"/>
    <w:rsid w:val="00AB1CF2"/>
    <w:rsid w:val="00AB430F"/>
    <w:rsid w:val="00AB56E6"/>
    <w:rsid w:val="00AC0CF1"/>
    <w:rsid w:val="00AC6317"/>
    <w:rsid w:val="00AE0218"/>
    <w:rsid w:val="00AF3521"/>
    <w:rsid w:val="00B168EE"/>
    <w:rsid w:val="00B2441F"/>
    <w:rsid w:val="00B270E1"/>
    <w:rsid w:val="00B2741C"/>
    <w:rsid w:val="00B27E88"/>
    <w:rsid w:val="00B31D2E"/>
    <w:rsid w:val="00B43374"/>
    <w:rsid w:val="00B47A92"/>
    <w:rsid w:val="00B53E5C"/>
    <w:rsid w:val="00B54CB6"/>
    <w:rsid w:val="00B550B8"/>
    <w:rsid w:val="00B66D11"/>
    <w:rsid w:val="00B800F8"/>
    <w:rsid w:val="00B85839"/>
    <w:rsid w:val="00BB3799"/>
    <w:rsid w:val="00BC0EC2"/>
    <w:rsid w:val="00BD0713"/>
    <w:rsid w:val="00BD2810"/>
    <w:rsid w:val="00BE64B3"/>
    <w:rsid w:val="00BF1600"/>
    <w:rsid w:val="00BF2714"/>
    <w:rsid w:val="00BF512B"/>
    <w:rsid w:val="00BF7794"/>
    <w:rsid w:val="00C01D40"/>
    <w:rsid w:val="00C02C8C"/>
    <w:rsid w:val="00C02DD7"/>
    <w:rsid w:val="00C157E2"/>
    <w:rsid w:val="00C31DE4"/>
    <w:rsid w:val="00C331B0"/>
    <w:rsid w:val="00C34DCC"/>
    <w:rsid w:val="00C37C13"/>
    <w:rsid w:val="00C408BB"/>
    <w:rsid w:val="00C504EA"/>
    <w:rsid w:val="00C5155C"/>
    <w:rsid w:val="00C6238C"/>
    <w:rsid w:val="00C65857"/>
    <w:rsid w:val="00C71B26"/>
    <w:rsid w:val="00C72254"/>
    <w:rsid w:val="00C723F3"/>
    <w:rsid w:val="00C825E7"/>
    <w:rsid w:val="00C9775A"/>
    <w:rsid w:val="00CA37CA"/>
    <w:rsid w:val="00CA52D9"/>
    <w:rsid w:val="00CB2A61"/>
    <w:rsid w:val="00CB40F0"/>
    <w:rsid w:val="00CB7E82"/>
    <w:rsid w:val="00CD2495"/>
    <w:rsid w:val="00CD2D4F"/>
    <w:rsid w:val="00CD4CA4"/>
    <w:rsid w:val="00CE33A3"/>
    <w:rsid w:val="00CE6057"/>
    <w:rsid w:val="00CF1AC7"/>
    <w:rsid w:val="00D04CD2"/>
    <w:rsid w:val="00D12674"/>
    <w:rsid w:val="00D20EA3"/>
    <w:rsid w:val="00D2130E"/>
    <w:rsid w:val="00D24289"/>
    <w:rsid w:val="00D3082F"/>
    <w:rsid w:val="00D33C51"/>
    <w:rsid w:val="00D50E5A"/>
    <w:rsid w:val="00D710D7"/>
    <w:rsid w:val="00D72C3E"/>
    <w:rsid w:val="00D7361A"/>
    <w:rsid w:val="00D7636E"/>
    <w:rsid w:val="00D92D30"/>
    <w:rsid w:val="00D93832"/>
    <w:rsid w:val="00DA6406"/>
    <w:rsid w:val="00DB6882"/>
    <w:rsid w:val="00DC3730"/>
    <w:rsid w:val="00DC7828"/>
    <w:rsid w:val="00DD06D1"/>
    <w:rsid w:val="00DD7205"/>
    <w:rsid w:val="00DE022D"/>
    <w:rsid w:val="00DE6602"/>
    <w:rsid w:val="00DF0DA9"/>
    <w:rsid w:val="00E02071"/>
    <w:rsid w:val="00E0683C"/>
    <w:rsid w:val="00E12648"/>
    <w:rsid w:val="00E127B1"/>
    <w:rsid w:val="00E142E3"/>
    <w:rsid w:val="00E169C9"/>
    <w:rsid w:val="00E37879"/>
    <w:rsid w:val="00E40316"/>
    <w:rsid w:val="00E451EA"/>
    <w:rsid w:val="00E56B1B"/>
    <w:rsid w:val="00E62682"/>
    <w:rsid w:val="00E64018"/>
    <w:rsid w:val="00E84E8C"/>
    <w:rsid w:val="00E92AF4"/>
    <w:rsid w:val="00E95DA4"/>
    <w:rsid w:val="00EB40FF"/>
    <w:rsid w:val="00EB5D25"/>
    <w:rsid w:val="00EC082F"/>
    <w:rsid w:val="00EC12C4"/>
    <w:rsid w:val="00EC43A5"/>
    <w:rsid w:val="00EE5C84"/>
    <w:rsid w:val="00EE5EE4"/>
    <w:rsid w:val="00EE67DE"/>
    <w:rsid w:val="00EE6EE0"/>
    <w:rsid w:val="00EF2234"/>
    <w:rsid w:val="00EF3810"/>
    <w:rsid w:val="00F075A1"/>
    <w:rsid w:val="00F12905"/>
    <w:rsid w:val="00F27389"/>
    <w:rsid w:val="00F37347"/>
    <w:rsid w:val="00F37C31"/>
    <w:rsid w:val="00F60887"/>
    <w:rsid w:val="00F60A4A"/>
    <w:rsid w:val="00F73E27"/>
    <w:rsid w:val="00F84361"/>
    <w:rsid w:val="00F86BC9"/>
    <w:rsid w:val="00F9277D"/>
    <w:rsid w:val="00F95E70"/>
    <w:rsid w:val="00FA4839"/>
    <w:rsid w:val="00FC02EA"/>
    <w:rsid w:val="00FC0BBE"/>
    <w:rsid w:val="00FD1764"/>
    <w:rsid w:val="00FD2F7C"/>
    <w:rsid w:val="00FD7BEE"/>
    <w:rsid w:val="00FE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9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06D1"/>
    <w:pPr>
      <w:keepNext/>
      <w:widowControl w:val="0"/>
      <w:spacing w:before="240" w:after="60" w:line="567" w:lineRule="exact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D06D1"/>
    <w:pPr>
      <w:keepNext/>
      <w:widowControl w:val="0"/>
      <w:spacing w:before="240" w:after="60" w:line="567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D06D1"/>
    <w:rPr>
      <w:rFonts w:ascii="Arial" w:hAnsi="Arial" w:cs="Times New Roman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D06D1"/>
    <w:rPr>
      <w:rFonts w:ascii="Cambria" w:hAnsi="Cambria" w:cs="Times New Roman"/>
      <w:b/>
      <w:i/>
      <w:sz w:val="28"/>
    </w:rPr>
  </w:style>
  <w:style w:type="paragraph" w:styleId="Intestazione">
    <w:name w:val="header"/>
    <w:basedOn w:val="Normale"/>
    <w:link w:val="IntestazioneCarattere"/>
    <w:uiPriority w:val="99"/>
    <w:rsid w:val="00CB7E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022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B7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06D1"/>
    <w:rPr>
      <w:rFonts w:cs="Times New Roman"/>
      <w:sz w:val="24"/>
    </w:rPr>
  </w:style>
  <w:style w:type="table" w:styleId="Grigliatabella">
    <w:name w:val="Table Grid"/>
    <w:basedOn w:val="Tabellanormale"/>
    <w:uiPriority w:val="99"/>
    <w:rsid w:val="008022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D7361A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DD06D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DD06D1"/>
    <w:pPr>
      <w:widowControl w:val="0"/>
      <w:spacing w:line="567" w:lineRule="exact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D06D1"/>
    <w:rPr>
      <w:rFonts w:ascii="Tahoma" w:hAnsi="Tahoma" w:cs="Times New Roman"/>
      <w:sz w:val="16"/>
    </w:rPr>
  </w:style>
  <w:style w:type="table" w:customStyle="1" w:styleId="Grigliatabella1">
    <w:name w:val="Griglia tabella1"/>
    <w:uiPriority w:val="99"/>
    <w:rsid w:val="00DD06D1"/>
    <w:pPr>
      <w:widowControl w:val="0"/>
      <w:spacing w:line="567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DD06D1"/>
    <w:pPr>
      <w:widowControl w:val="0"/>
      <w:suppressAutoHyphens/>
      <w:ind w:left="284"/>
      <w:jc w:val="both"/>
    </w:pPr>
    <w:rPr>
      <w:rFonts w:eastAsia="SimSun" w:cs="Mangal"/>
      <w:kern w:val="1"/>
      <w:szCs w:val="20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D06D1"/>
    <w:rPr>
      <w:rFonts w:eastAsia="SimSun" w:cs="Times New Roman"/>
      <w:kern w:val="1"/>
      <w:sz w:val="24"/>
      <w:lang w:eastAsia="zh-CN"/>
    </w:rPr>
  </w:style>
  <w:style w:type="paragraph" w:styleId="Paragrafoelenco">
    <w:name w:val="List Paragraph"/>
    <w:basedOn w:val="Normale"/>
    <w:uiPriority w:val="99"/>
    <w:qFormat/>
    <w:rsid w:val="00DD06D1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99"/>
    <w:qFormat/>
    <w:rsid w:val="00DD06D1"/>
    <w:pPr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S%20Parisi\Dropbox\IIS%20Moliterno%20Uffici\Tecnici%20Sede%20Centrale\carta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3</TotalTime>
  <Pages>10</Pages>
  <Words>1422</Words>
  <Characters>10054</Characters>
  <Application>Microsoft Office Word</Application>
  <DocSecurity>0</DocSecurity>
  <Lines>83</Lines>
  <Paragraphs>22</Paragraphs>
  <ScaleCrop>false</ScaleCrop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 Parisi</dc:creator>
  <cp:lastModifiedBy>IPS PARISI</cp:lastModifiedBy>
  <cp:revision>3</cp:revision>
  <cp:lastPrinted>2015-09-02T10:14:00Z</cp:lastPrinted>
  <dcterms:created xsi:type="dcterms:W3CDTF">2022-09-21T06:25:00Z</dcterms:created>
  <dcterms:modified xsi:type="dcterms:W3CDTF">2022-09-21T06:33:00Z</dcterms:modified>
</cp:coreProperties>
</file>